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CA" w:rsidRPr="00B65DCA" w:rsidRDefault="00B65DCA" w:rsidP="00B65DCA">
      <w:pPr>
        <w:widowControl w:val="0"/>
        <w:autoSpaceDE w:val="0"/>
        <w:autoSpaceDN w:val="0"/>
        <w:spacing w:line="240" w:lineRule="auto"/>
        <w:jc w:val="right"/>
        <w:rPr>
          <w:rFonts w:ascii="Calibri" w:eastAsia="Times New Roman" w:hAnsi="Calibri" w:cs="Calibri"/>
          <w:sz w:val="22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3"/>
        <w:gridCol w:w="4147"/>
      </w:tblGrid>
      <w:tr w:rsidR="001613E2" w:rsidTr="00170EEB">
        <w:tc>
          <w:tcPr>
            <w:tcW w:w="5423" w:type="dxa"/>
          </w:tcPr>
          <w:p w:rsidR="001613E2" w:rsidRDefault="001613E2" w:rsidP="006361F5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PMingLiU"/>
                <w:sz w:val="26"/>
                <w:szCs w:val="26"/>
                <w:lang w:eastAsia="ar-SA"/>
              </w:rPr>
            </w:pPr>
          </w:p>
        </w:tc>
        <w:tc>
          <w:tcPr>
            <w:tcW w:w="4147" w:type="dxa"/>
          </w:tcPr>
          <w:p w:rsidR="001613E2" w:rsidRPr="00564E7B" w:rsidRDefault="001613E2" w:rsidP="006361F5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Theme="minorHAnsi"/>
                <w:sz w:val="20"/>
                <w:szCs w:val="20"/>
              </w:rPr>
            </w:pPr>
            <w:r w:rsidRPr="00564E7B">
              <w:rPr>
                <w:rFonts w:eastAsiaTheme="minorHAnsi"/>
                <w:sz w:val="20"/>
                <w:szCs w:val="20"/>
              </w:rPr>
              <w:t xml:space="preserve">Приложение </w:t>
            </w:r>
          </w:p>
          <w:p w:rsidR="001613E2" w:rsidRPr="00564E7B" w:rsidRDefault="001613E2" w:rsidP="006361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64E7B">
              <w:rPr>
                <w:rFonts w:eastAsiaTheme="minorHAnsi"/>
                <w:sz w:val="20"/>
                <w:szCs w:val="20"/>
              </w:rPr>
              <w:t>к приказу М</w:t>
            </w:r>
            <w:r w:rsidR="00564E7B">
              <w:rPr>
                <w:rFonts w:eastAsiaTheme="minorHAnsi"/>
                <w:sz w:val="20"/>
                <w:szCs w:val="20"/>
              </w:rPr>
              <w:t>БУСО «СКЦСОН «Вита»</w:t>
            </w:r>
          </w:p>
          <w:p w:rsidR="001613E2" w:rsidRDefault="001613E2" w:rsidP="00564E7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PMingLiU"/>
                <w:sz w:val="26"/>
                <w:szCs w:val="26"/>
                <w:lang w:eastAsia="ar-SA"/>
              </w:rPr>
            </w:pPr>
            <w:r w:rsidRPr="00564E7B">
              <w:rPr>
                <w:rFonts w:eastAsiaTheme="minorHAnsi"/>
                <w:sz w:val="20"/>
                <w:szCs w:val="20"/>
              </w:rPr>
              <w:t xml:space="preserve">от </w:t>
            </w:r>
            <w:r w:rsidR="00D21997" w:rsidRPr="00564E7B">
              <w:rPr>
                <w:rFonts w:eastAsiaTheme="minorHAnsi"/>
                <w:sz w:val="20"/>
                <w:szCs w:val="20"/>
              </w:rPr>
              <w:t>2</w:t>
            </w:r>
            <w:r w:rsidR="00564E7B">
              <w:rPr>
                <w:rFonts w:eastAsiaTheme="minorHAnsi"/>
                <w:sz w:val="20"/>
                <w:szCs w:val="20"/>
              </w:rPr>
              <w:t>7</w:t>
            </w:r>
            <w:r w:rsidR="00D21997" w:rsidRPr="00564E7B">
              <w:rPr>
                <w:rFonts w:eastAsiaTheme="minorHAnsi"/>
                <w:sz w:val="20"/>
                <w:szCs w:val="20"/>
              </w:rPr>
              <w:t xml:space="preserve"> марта </w:t>
            </w:r>
            <w:r w:rsidRPr="00564E7B">
              <w:rPr>
                <w:rFonts w:eastAsiaTheme="minorHAnsi"/>
                <w:sz w:val="20"/>
                <w:szCs w:val="20"/>
              </w:rPr>
              <w:t>2020 г. №</w:t>
            </w:r>
            <w:r w:rsidR="00D21997" w:rsidRPr="00564E7B">
              <w:rPr>
                <w:rFonts w:eastAsiaTheme="minorHAnsi"/>
                <w:sz w:val="20"/>
                <w:szCs w:val="20"/>
              </w:rPr>
              <w:t xml:space="preserve"> 1</w:t>
            </w:r>
            <w:r w:rsidR="00564E7B">
              <w:rPr>
                <w:rFonts w:eastAsiaTheme="minorHAnsi"/>
                <w:sz w:val="20"/>
                <w:szCs w:val="20"/>
              </w:rPr>
              <w:t>5</w:t>
            </w:r>
          </w:p>
        </w:tc>
      </w:tr>
    </w:tbl>
    <w:p w:rsidR="001613E2" w:rsidRDefault="001613E2" w:rsidP="001613E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eastAsia="PMingLiU"/>
          <w:sz w:val="26"/>
          <w:szCs w:val="26"/>
          <w:lang w:eastAsia="ar-SA"/>
        </w:rPr>
      </w:pPr>
    </w:p>
    <w:p w:rsidR="001613E2" w:rsidRPr="004F3908" w:rsidRDefault="001613E2" w:rsidP="00F735AF">
      <w:pPr>
        <w:tabs>
          <w:tab w:val="left" w:pos="1965"/>
        </w:tabs>
        <w:spacing w:line="240" w:lineRule="auto"/>
        <w:ind w:left="-360" w:right="-186" w:firstLine="540"/>
        <w:jc w:val="center"/>
        <w:rPr>
          <w:rFonts w:eastAsia="PMingLiU"/>
          <w:b/>
          <w:sz w:val="24"/>
          <w:szCs w:val="24"/>
          <w:lang w:eastAsia="ar-SA"/>
        </w:rPr>
      </w:pPr>
      <w:r w:rsidRPr="004F3908">
        <w:rPr>
          <w:rFonts w:eastAsia="PMingLiU"/>
          <w:b/>
          <w:sz w:val="24"/>
          <w:szCs w:val="24"/>
          <w:lang w:eastAsia="ar-SA"/>
        </w:rPr>
        <w:t>ПОРЯДОК</w:t>
      </w:r>
    </w:p>
    <w:p w:rsidR="001613E2" w:rsidRPr="004F3908" w:rsidRDefault="001613E2" w:rsidP="00F735AF">
      <w:pPr>
        <w:tabs>
          <w:tab w:val="left" w:pos="1965"/>
        </w:tabs>
        <w:spacing w:line="240" w:lineRule="auto"/>
        <w:ind w:left="-360" w:right="-186" w:firstLine="54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4F3908">
        <w:rPr>
          <w:rFonts w:eastAsia="Times New Roman"/>
          <w:b/>
          <w:sz w:val="24"/>
          <w:szCs w:val="24"/>
          <w:lang w:eastAsia="ru-RU"/>
        </w:rPr>
        <w:t>п</w:t>
      </w:r>
      <w:r w:rsidRPr="004F3908">
        <w:rPr>
          <w:rFonts w:eastAsia="Times New Roman"/>
          <w:b/>
          <w:bCs/>
          <w:sz w:val="24"/>
          <w:szCs w:val="24"/>
          <w:lang w:eastAsia="ru-RU"/>
        </w:rPr>
        <w:t xml:space="preserve">редоставления </w:t>
      </w:r>
      <w:r w:rsidR="00564E7B" w:rsidRPr="004F3908">
        <w:rPr>
          <w:rFonts w:eastAsia="Times New Roman"/>
          <w:b/>
          <w:bCs/>
          <w:sz w:val="24"/>
          <w:szCs w:val="24"/>
          <w:lang w:eastAsia="ru-RU"/>
        </w:rPr>
        <w:t xml:space="preserve">срочных </w:t>
      </w:r>
      <w:r w:rsidRPr="004F3908">
        <w:rPr>
          <w:rFonts w:eastAsia="Times New Roman"/>
          <w:b/>
          <w:bCs/>
          <w:sz w:val="24"/>
          <w:szCs w:val="24"/>
          <w:lang w:eastAsia="ru-RU"/>
        </w:rPr>
        <w:t>социальн</w:t>
      </w:r>
      <w:r w:rsidR="00564E7B" w:rsidRPr="004F3908">
        <w:rPr>
          <w:rFonts w:eastAsia="Times New Roman"/>
          <w:b/>
          <w:bCs/>
          <w:sz w:val="24"/>
          <w:szCs w:val="24"/>
          <w:lang w:eastAsia="ru-RU"/>
        </w:rPr>
        <w:t>ых</w:t>
      </w:r>
      <w:r w:rsidRPr="004F3908">
        <w:rPr>
          <w:rFonts w:eastAsia="Times New Roman"/>
          <w:b/>
          <w:bCs/>
          <w:sz w:val="24"/>
          <w:szCs w:val="24"/>
          <w:lang w:eastAsia="ru-RU"/>
        </w:rPr>
        <w:t xml:space="preserve"> услуг </w:t>
      </w:r>
    </w:p>
    <w:p w:rsidR="001A3EF0" w:rsidRPr="004F3908" w:rsidRDefault="001A3EF0" w:rsidP="00F735AF">
      <w:pPr>
        <w:autoSpaceDE w:val="0"/>
        <w:autoSpaceDN w:val="0"/>
        <w:adjustRightInd w:val="0"/>
        <w:spacing w:line="240" w:lineRule="auto"/>
        <w:ind w:left="-360" w:right="-186" w:firstLine="540"/>
        <w:rPr>
          <w:rFonts w:eastAsia="Times New Roman"/>
          <w:sz w:val="24"/>
          <w:szCs w:val="24"/>
          <w:lang w:eastAsia="ru-RU"/>
        </w:rPr>
      </w:pPr>
      <w:r w:rsidRPr="004F3908">
        <w:rPr>
          <w:rFonts w:eastAsia="Times New Roman"/>
          <w:sz w:val="24"/>
          <w:szCs w:val="24"/>
          <w:lang w:eastAsia="ru-RU"/>
        </w:rPr>
        <w:t xml:space="preserve">Порядок предоставления </w:t>
      </w:r>
      <w:r w:rsidR="00564E7B" w:rsidRPr="004F3908">
        <w:rPr>
          <w:rFonts w:eastAsia="Times New Roman"/>
          <w:sz w:val="24"/>
          <w:szCs w:val="24"/>
          <w:lang w:eastAsia="ru-RU"/>
        </w:rPr>
        <w:t xml:space="preserve">срочных </w:t>
      </w:r>
      <w:r w:rsidRPr="004F3908">
        <w:rPr>
          <w:rFonts w:eastAsia="Times New Roman"/>
          <w:sz w:val="24"/>
          <w:szCs w:val="24"/>
          <w:lang w:eastAsia="ru-RU"/>
        </w:rPr>
        <w:t>социальн</w:t>
      </w:r>
      <w:r w:rsidR="00564E7B" w:rsidRPr="004F3908">
        <w:rPr>
          <w:rFonts w:eastAsia="Times New Roman"/>
          <w:sz w:val="24"/>
          <w:szCs w:val="24"/>
          <w:lang w:eastAsia="ru-RU"/>
        </w:rPr>
        <w:t>ых</w:t>
      </w:r>
      <w:r w:rsidRPr="004F3908">
        <w:rPr>
          <w:rFonts w:eastAsia="Times New Roman"/>
          <w:sz w:val="24"/>
          <w:szCs w:val="24"/>
          <w:lang w:eastAsia="ru-RU"/>
        </w:rPr>
        <w:t xml:space="preserve"> услуг</w:t>
      </w:r>
      <w:r w:rsidR="00170EEB" w:rsidRPr="004F3908">
        <w:rPr>
          <w:rFonts w:eastAsia="Times New Roman"/>
          <w:sz w:val="24"/>
          <w:szCs w:val="24"/>
          <w:lang w:eastAsia="ru-RU"/>
        </w:rPr>
        <w:t xml:space="preserve"> </w:t>
      </w:r>
      <w:r w:rsidR="00564E7B" w:rsidRPr="004F3908">
        <w:rPr>
          <w:rFonts w:eastAsia="Times New Roman"/>
          <w:sz w:val="24"/>
          <w:szCs w:val="24"/>
          <w:lang w:eastAsia="ru-RU"/>
        </w:rPr>
        <w:t>(далее - Порядок) муниципальным бюджетным учреждением социального обслуживания «Советский комплексный центр социального обслуживания населения «Вита»</w:t>
      </w:r>
      <w:r w:rsidRPr="004F3908">
        <w:rPr>
          <w:rFonts w:eastAsia="Times New Roman"/>
          <w:sz w:val="24"/>
          <w:szCs w:val="24"/>
          <w:lang w:eastAsia="ru-RU"/>
        </w:rPr>
        <w:t xml:space="preserve"> </w:t>
      </w:r>
      <w:r w:rsidR="00564E7B" w:rsidRPr="004F3908">
        <w:rPr>
          <w:rFonts w:eastAsia="Times New Roman"/>
          <w:sz w:val="24"/>
          <w:szCs w:val="24"/>
          <w:lang w:eastAsia="ru-RU"/>
        </w:rPr>
        <w:t xml:space="preserve">(далее МБУСО «СКЦСОН «Вита») </w:t>
      </w:r>
      <w:r w:rsidRPr="004F3908">
        <w:rPr>
          <w:rFonts w:eastAsia="Times New Roman"/>
          <w:sz w:val="24"/>
          <w:szCs w:val="24"/>
          <w:lang w:eastAsia="ru-RU"/>
        </w:rPr>
        <w:t>разработан в соответствии с</w:t>
      </w:r>
      <w:r w:rsidR="00564E7B" w:rsidRPr="004F3908">
        <w:rPr>
          <w:rFonts w:eastAsia="Times New Roman"/>
          <w:sz w:val="24"/>
          <w:szCs w:val="24"/>
          <w:lang w:eastAsia="ru-RU"/>
        </w:rPr>
        <w:t xml:space="preserve"> Приказом Министерства социальной политики Калининградской области  </w:t>
      </w:r>
      <w:r w:rsidRPr="004F3908">
        <w:rPr>
          <w:rFonts w:eastAsia="Times New Roman"/>
          <w:sz w:val="24"/>
          <w:szCs w:val="24"/>
          <w:lang w:eastAsia="ru-RU"/>
        </w:rPr>
        <w:t>о</w:t>
      </w:r>
      <w:r w:rsidR="00564E7B" w:rsidRPr="004F3908">
        <w:rPr>
          <w:rFonts w:eastAsia="Times New Roman"/>
          <w:sz w:val="24"/>
          <w:szCs w:val="24"/>
          <w:lang w:eastAsia="ru-RU"/>
        </w:rPr>
        <w:t xml:space="preserve">т 20.03.2020 № 171 </w:t>
      </w:r>
      <w:r w:rsidR="00A42700" w:rsidRPr="004F3908">
        <w:rPr>
          <w:rFonts w:eastAsia="Times New Roman"/>
          <w:sz w:val="24"/>
          <w:szCs w:val="24"/>
          <w:lang w:eastAsia="ru-RU"/>
        </w:rPr>
        <w:t>«Об утверждении порядка предоставления социальной услуги «Предоставление социального обслуживания в форме на дому: предоставление срочных социальных услуг»</w:t>
      </w:r>
      <w:r w:rsidR="00E91663" w:rsidRPr="004F3908">
        <w:rPr>
          <w:rFonts w:eastAsia="Times New Roman"/>
          <w:sz w:val="24"/>
          <w:szCs w:val="24"/>
          <w:lang w:eastAsia="ru-RU"/>
        </w:rPr>
        <w:t xml:space="preserve"> </w:t>
      </w:r>
      <w:r w:rsidR="00A42700" w:rsidRPr="004F3908">
        <w:rPr>
          <w:rFonts w:eastAsia="Times New Roman"/>
          <w:bCs/>
          <w:sz w:val="24"/>
          <w:szCs w:val="24"/>
          <w:lang w:eastAsia="ru-RU"/>
        </w:rPr>
        <w:t>гражданину при наличии иных обстоятельств, которые нормативными правовыми актами Калининградской области  признаны ухудшающими или  способными ухудшить условия его жизнедеятельности».</w:t>
      </w:r>
    </w:p>
    <w:p w:rsidR="001A3EF0" w:rsidRPr="004F3908" w:rsidRDefault="001A3EF0" w:rsidP="00F735AF">
      <w:pPr>
        <w:spacing w:line="240" w:lineRule="auto"/>
        <w:ind w:left="-360" w:right="-186" w:firstLine="540"/>
        <w:rPr>
          <w:rFonts w:eastAsia="Times New Roman"/>
          <w:sz w:val="24"/>
          <w:szCs w:val="24"/>
          <w:lang w:eastAsia="ru-RU"/>
        </w:rPr>
      </w:pPr>
    </w:p>
    <w:p w:rsidR="001A3EF0" w:rsidRPr="004F3908" w:rsidRDefault="001A3EF0" w:rsidP="00F735A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-360" w:right="-186" w:firstLine="540"/>
        <w:jc w:val="center"/>
        <w:rPr>
          <w:rFonts w:eastAsia="Times New Roman"/>
          <w:b/>
          <w:sz w:val="24"/>
          <w:szCs w:val="24"/>
          <w:lang w:eastAsia="ru-RU"/>
        </w:rPr>
      </w:pPr>
      <w:r w:rsidRPr="004F3908">
        <w:rPr>
          <w:rFonts w:eastAsia="Times New Roman"/>
          <w:b/>
          <w:sz w:val="24"/>
          <w:szCs w:val="24"/>
          <w:lang w:eastAsia="ru-RU"/>
        </w:rPr>
        <w:t>Наименование социальной услуги</w:t>
      </w:r>
    </w:p>
    <w:p w:rsidR="00170EEB" w:rsidRPr="004F3908" w:rsidRDefault="00170EEB" w:rsidP="00F735AF">
      <w:pPr>
        <w:widowControl w:val="0"/>
        <w:autoSpaceDE w:val="0"/>
        <w:autoSpaceDN w:val="0"/>
        <w:adjustRightInd w:val="0"/>
        <w:spacing w:line="240" w:lineRule="auto"/>
        <w:ind w:left="-360" w:right="-186" w:firstLine="540"/>
        <w:rPr>
          <w:rFonts w:eastAsiaTheme="minorHAnsi"/>
          <w:bCs/>
          <w:sz w:val="24"/>
          <w:szCs w:val="24"/>
        </w:rPr>
      </w:pPr>
      <w:r w:rsidRPr="004F3908">
        <w:rPr>
          <w:rFonts w:eastAsiaTheme="minorHAnsi"/>
          <w:sz w:val="24"/>
          <w:szCs w:val="24"/>
        </w:rPr>
        <w:t xml:space="preserve">Наименование социальной услуги </w:t>
      </w:r>
      <w:r w:rsidRPr="004F3908">
        <w:rPr>
          <w:rFonts w:eastAsiaTheme="minorHAnsi"/>
          <w:b/>
          <w:bCs/>
          <w:sz w:val="24"/>
          <w:szCs w:val="24"/>
        </w:rPr>
        <w:t>«Предоставление социального обслуживания в форме на дому»</w:t>
      </w:r>
      <w:r w:rsidRPr="004F3908">
        <w:rPr>
          <w:rFonts w:eastAsiaTheme="minorHAnsi"/>
          <w:bCs/>
          <w:sz w:val="24"/>
          <w:szCs w:val="24"/>
        </w:rPr>
        <w:t>.</w:t>
      </w:r>
    </w:p>
    <w:p w:rsidR="000A7490" w:rsidRPr="004F3908" w:rsidRDefault="00170EEB" w:rsidP="00F735AF">
      <w:pPr>
        <w:widowControl w:val="0"/>
        <w:autoSpaceDE w:val="0"/>
        <w:autoSpaceDN w:val="0"/>
        <w:adjustRightInd w:val="0"/>
        <w:spacing w:line="240" w:lineRule="auto"/>
        <w:ind w:left="-360" w:right="-186" w:firstLine="540"/>
        <w:rPr>
          <w:rFonts w:eastAsiaTheme="minorHAnsi"/>
          <w:b/>
          <w:bCs/>
          <w:sz w:val="24"/>
          <w:szCs w:val="24"/>
        </w:rPr>
      </w:pPr>
      <w:r w:rsidRPr="004F3908">
        <w:rPr>
          <w:rFonts w:eastAsiaTheme="minorHAnsi"/>
          <w:bCs/>
          <w:sz w:val="24"/>
          <w:szCs w:val="24"/>
        </w:rPr>
        <w:t>Содержание услуги:</w:t>
      </w:r>
      <w:r w:rsidR="003E5922" w:rsidRPr="004F3908">
        <w:rPr>
          <w:rFonts w:eastAsiaTheme="minorHAnsi"/>
          <w:bCs/>
          <w:sz w:val="24"/>
          <w:szCs w:val="24"/>
        </w:rPr>
        <w:t xml:space="preserve"> </w:t>
      </w:r>
      <w:r w:rsidRPr="004F3908">
        <w:rPr>
          <w:rFonts w:eastAsiaTheme="minorHAnsi"/>
          <w:b/>
          <w:bCs/>
          <w:sz w:val="24"/>
          <w:szCs w:val="24"/>
        </w:rPr>
        <w:t>«Предоставление срочных социальных услуг»</w:t>
      </w:r>
      <w:r w:rsidR="000A7490" w:rsidRPr="004F3908">
        <w:rPr>
          <w:rFonts w:eastAsiaTheme="minorHAnsi"/>
          <w:b/>
          <w:bCs/>
          <w:sz w:val="24"/>
          <w:szCs w:val="24"/>
        </w:rPr>
        <w:t>,</w:t>
      </w:r>
    </w:p>
    <w:p w:rsidR="000A7490" w:rsidRPr="004F3908" w:rsidRDefault="000A7490" w:rsidP="00F735AF">
      <w:pPr>
        <w:widowControl w:val="0"/>
        <w:autoSpaceDE w:val="0"/>
        <w:autoSpaceDN w:val="0"/>
        <w:adjustRightInd w:val="0"/>
        <w:spacing w:line="240" w:lineRule="auto"/>
        <w:ind w:left="-360" w:right="-186" w:firstLine="540"/>
        <w:rPr>
          <w:rFonts w:eastAsiaTheme="minorHAnsi"/>
          <w:bCs/>
          <w:sz w:val="24"/>
          <w:szCs w:val="24"/>
        </w:rPr>
      </w:pPr>
      <w:r w:rsidRPr="004F3908">
        <w:rPr>
          <w:rFonts w:eastAsiaTheme="minorHAnsi"/>
          <w:bCs/>
          <w:sz w:val="24"/>
          <w:szCs w:val="24"/>
        </w:rPr>
        <w:t xml:space="preserve">уникальный номер услуги: </w:t>
      </w:r>
      <w:r w:rsidRPr="004F3908">
        <w:rPr>
          <w:rFonts w:eastAsiaTheme="minorHAnsi"/>
          <w:b/>
          <w:bCs/>
          <w:sz w:val="24"/>
          <w:szCs w:val="24"/>
        </w:rPr>
        <w:t>880000О.99.0АЭ26АА80000</w:t>
      </w:r>
      <w:r w:rsidRPr="004F3908">
        <w:rPr>
          <w:rFonts w:eastAsiaTheme="minorHAnsi"/>
          <w:bCs/>
          <w:sz w:val="24"/>
          <w:szCs w:val="24"/>
        </w:rPr>
        <w:t>, технический номер: 22047001801800001000100</w:t>
      </w:r>
      <w:r w:rsidR="00564E7B" w:rsidRPr="004F3908">
        <w:rPr>
          <w:rFonts w:eastAsiaTheme="minorHAnsi"/>
          <w:bCs/>
          <w:sz w:val="24"/>
          <w:szCs w:val="24"/>
        </w:rPr>
        <w:t xml:space="preserve"> </w:t>
      </w:r>
      <w:r w:rsidRPr="004F3908">
        <w:rPr>
          <w:rFonts w:eastAsiaTheme="minorHAnsi"/>
          <w:sz w:val="24"/>
          <w:szCs w:val="24"/>
        </w:rPr>
        <w:t xml:space="preserve">(бесплатная) </w:t>
      </w:r>
      <w:r w:rsidRPr="004F3908">
        <w:rPr>
          <w:rFonts w:eastAsiaTheme="minorHAnsi"/>
          <w:bCs/>
          <w:sz w:val="24"/>
          <w:szCs w:val="24"/>
        </w:rPr>
        <w:t>в соответствии с общероссийскими базовыми (отраслевыми) перечнями (классификаторами) государственных и муниципальных</w:t>
      </w:r>
      <w:r w:rsidR="0000378B" w:rsidRPr="004F3908">
        <w:rPr>
          <w:rFonts w:eastAsiaTheme="minorHAnsi"/>
          <w:bCs/>
          <w:sz w:val="24"/>
          <w:szCs w:val="24"/>
        </w:rPr>
        <w:t xml:space="preserve"> </w:t>
      </w:r>
      <w:r w:rsidRPr="004F3908">
        <w:rPr>
          <w:rFonts w:eastAsiaTheme="minorHAnsi"/>
          <w:bCs/>
          <w:sz w:val="24"/>
          <w:szCs w:val="24"/>
        </w:rPr>
        <w:t>услуг, оказываемых физическим лицам  (далее – социальная услуга).</w:t>
      </w:r>
    </w:p>
    <w:p w:rsidR="00170EEB" w:rsidRPr="004F3908" w:rsidRDefault="00170EEB" w:rsidP="00F735AF">
      <w:pPr>
        <w:widowControl w:val="0"/>
        <w:autoSpaceDE w:val="0"/>
        <w:autoSpaceDN w:val="0"/>
        <w:adjustRightInd w:val="0"/>
        <w:spacing w:line="240" w:lineRule="auto"/>
        <w:ind w:left="-360" w:right="-186" w:firstLine="540"/>
        <w:rPr>
          <w:rFonts w:eastAsia="Times New Roman"/>
          <w:b/>
          <w:sz w:val="24"/>
          <w:szCs w:val="24"/>
          <w:lang w:eastAsia="ru-RU"/>
        </w:rPr>
      </w:pPr>
    </w:p>
    <w:p w:rsidR="001A3EF0" w:rsidRPr="004F3908" w:rsidRDefault="001A3EF0" w:rsidP="00F735AF">
      <w:pPr>
        <w:widowControl w:val="0"/>
        <w:autoSpaceDE w:val="0"/>
        <w:autoSpaceDN w:val="0"/>
        <w:adjustRightInd w:val="0"/>
        <w:spacing w:line="240" w:lineRule="auto"/>
        <w:ind w:left="-360" w:right="-186" w:firstLine="540"/>
        <w:jc w:val="center"/>
        <w:rPr>
          <w:rFonts w:eastAsia="Times New Roman"/>
          <w:b/>
          <w:sz w:val="24"/>
          <w:szCs w:val="24"/>
          <w:lang w:eastAsia="ru-RU"/>
        </w:rPr>
      </w:pPr>
      <w:r w:rsidRPr="004F3908">
        <w:rPr>
          <w:rFonts w:eastAsia="Times New Roman"/>
          <w:b/>
          <w:sz w:val="24"/>
          <w:szCs w:val="24"/>
          <w:lang w:eastAsia="ru-RU"/>
        </w:rPr>
        <w:t xml:space="preserve">2. Стандарт социальной услуги </w:t>
      </w:r>
    </w:p>
    <w:p w:rsidR="00B7752E" w:rsidRPr="004F3908" w:rsidRDefault="0027501D" w:rsidP="00F735AF">
      <w:pPr>
        <w:widowControl w:val="0"/>
        <w:autoSpaceDE w:val="0"/>
        <w:autoSpaceDN w:val="0"/>
        <w:adjustRightInd w:val="0"/>
        <w:spacing w:line="240" w:lineRule="auto"/>
        <w:ind w:left="-360" w:right="-186" w:firstLine="540"/>
        <w:rPr>
          <w:bCs/>
          <w:sz w:val="24"/>
          <w:szCs w:val="24"/>
        </w:rPr>
      </w:pPr>
      <w:r w:rsidRPr="004F3908">
        <w:rPr>
          <w:rFonts w:eastAsia="Times New Roman"/>
          <w:sz w:val="24"/>
          <w:szCs w:val="24"/>
          <w:lang w:eastAsia="ru-RU"/>
        </w:rPr>
        <w:t xml:space="preserve">2.1. </w:t>
      </w:r>
      <w:r w:rsidR="00564E7B" w:rsidRPr="004F3908">
        <w:rPr>
          <w:rFonts w:eastAsia="Times New Roman"/>
          <w:sz w:val="24"/>
          <w:szCs w:val="24"/>
          <w:lang w:eastAsia="ru-RU"/>
        </w:rPr>
        <w:t>С</w:t>
      </w:r>
      <w:r w:rsidR="001A3EF0" w:rsidRPr="004F3908">
        <w:rPr>
          <w:rFonts w:eastAsia="Times New Roman"/>
          <w:sz w:val="24"/>
          <w:szCs w:val="24"/>
          <w:lang w:eastAsia="ru-RU"/>
        </w:rPr>
        <w:t xml:space="preserve">тандарт  </w:t>
      </w:r>
      <w:r w:rsidR="00E91663" w:rsidRPr="004F3908">
        <w:rPr>
          <w:rFonts w:eastAsia="Times New Roman"/>
          <w:sz w:val="24"/>
          <w:szCs w:val="24"/>
          <w:lang w:eastAsia="ru-RU"/>
        </w:rPr>
        <w:t xml:space="preserve">срочной </w:t>
      </w:r>
      <w:r w:rsidR="00A42700" w:rsidRPr="004F3908">
        <w:rPr>
          <w:rFonts w:eastAsia="Times New Roman"/>
          <w:sz w:val="24"/>
          <w:szCs w:val="24"/>
          <w:lang w:eastAsia="ru-RU"/>
        </w:rPr>
        <w:t xml:space="preserve">социальной услуги </w:t>
      </w:r>
      <w:r w:rsidR="000A7490" w:rsidRPr="004F3908">
        <w:rPr>
          <w:rFonts w:eastAsia="Times New Roman"/>
          <w:bCs/>
          <w:sz w:val="24"/>
          <w:szCs w:val="24"/>
          <w:lang w:eastAsia="ru-RU"/>
        </w:rPr>
        <w:t xml:space="preserve"> предусматривает покупку за счет средств получателя социальных услуг</w:t>
      </w:r>
      <w:r w:rsidR="00A42700" w:rsidRPr="004F3908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0A7490" w:rsidRPr="004F3908">
        <w:rPr>
          <w:rFonts w:eastAsia="Times New Roman"/>
          <w:bCs/>
          <w:sz w:val="24"/>
          <w:szCs w:val="24"/>
          <w:lang w:eastAsia="ru-RU"/>
        </w:rPr>
        <w:t xml:space="preserve"> и доставку на дом продуктов питания, промышленных товаров первой необходимости, средств санитарии и гигиены, средств ухода, медицинских изделий, лекарственных препаратов при наличии назначения врача</w:t>
      </w:r>
      <w:r w:rsidR="00A42700" w:rsidRPr="004F3908">
        <w:rPr>
          <w:rFonts w:eastAsia="Times New Roman"/>
          <w:bCs/>
          <w:sz w:val="24"/>
          <w:szCs w:val="24"/>
          <w:lang w:eastAsia="ru-RU"/>
        </w:rPr>
        <w:t xml:space="preserve"> в соответствии со списком, предоставленным получателем</w:t>
      </w:r>
      <w:r w:rsidR="00E91663" w:rsidRPr="004F3908">
        <w:rPr>
          <w:rFonts w:eastAsia="Times New Roman"/>
          <w:bCs/>
          <w:sz w:val="24"/>
          <w:szCs w:val="24"/>
          <w:lang w:eastAsia="ru-RU"/>
        </w:rPr>
        <w:t xml:space="preserve"> социальной услуги</w:t>
      </w:r>
      <w:r w:rsidR="00B7752E" w:rsidRPr="004F3908">
        <w:rPr>
          <w:bCs/>
          <w:sz w:val="24"/>
          <w:szCs w:val="24"/>
        </w:rPr>
        <w:t xml:space="preserve"> по адресу, указанному получателем услуги,  товаров, входящих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 Правительства Российской Федерации от 15 июля 2010 года № 530.</w:t>
      </w:r>
    </w:p>
    <w:p w:rsidR="0027501D" w:rsidRPr="004F3908" w:rsidRDefault="0027501D" w:rsidP="00F735AF">
      <w:pPr>
        <w:widowControl w:val="0"/>
        <w:autoSpaceDE w:val="0"/>
        <w:autoSpaceDN w:val="0"/>
        <w:adjustRightInd w:val="0"/>
        <w:spacing w:line="240" w:lineRule="auto"/>
        <w:ind w:left="-360" w:right="-186" w:firstLine="540"/>
        <w:rPr>
          <w:rFonts w:eastAsia="Times New Roman"/>
          <w:bCs/>
          <w:sz w:val="24"/>
          <w:szCs w:val="24"/>
          <w:lang w:eastAsia="ru-RU"/>
        </w:rPr>
      </w:pPr>
      <w:r w:rsidRPr="004F3908">
        <w:rPr>
          <w:rFonts w:eastAsia="Times New Roman"/>
          <w:bCs/>
          <w:sz w:val="24"/>
          <w:szCs w:val="24"/>
          <w:lang w:eastAsia="ru-RU"/>
        </w:rPr>
        <w:t>2.</w:t>
      </w:r>
      <w:r w:rsidR="00A42700" w:rsidRPr="004F3908">
        <w:rPr>
          <w:rFonts w:eastAsia="Times New Roman"/>
          <w:bCs/>
          <w:sz w:val="24"/>
          <w:szCs w:val="24"/>
          <w:lang w:eastAsia="ru-RU"/>
        </w:rPr>
        <w:t>2</w:t>
      </w:r>
      <w:r w:rsidRPr="004F3908">
        <w:rPr>
          <w:rFonts w:eastAsia="Times New Roman"/>
          <w:bCs/>
          <w:sz w:val="24"/>
          <w:szCs w:val="24"/>
          <w:lang w:eastAsia="ru-RU"/>
        </w:rPr>
        <w:t xml:space="preserve">. Предоставление </w:t>
      </w:r>
      <w:r w:rsidR="00E91663" w:rsidRPr="004F3908">
        <w:rPr>
          <w:rFonts w:eastAsia="Times New Roman"/>
          <w:sz w:val="24"/>
          <w:szCs w:val="24"/>
          <w:lang w:eastAsia="ru-RU"/>
        </w:rPr>
        <w:t xml:space="preserve">срочной социальной </w:t>
      </w:r>
      <w:r w:rsidRPr="004F3908">
        <w:rPr>
          <w:rFonts w:eastAsia="Times New Roman"/>
          <w:bCs/>
          <w:sz w:val="24"/>
          <w:szCs w:val="24"/>
          <w:lang w:eastAsia="ru-RU"/>
        </w:rPr>
        <w:t>услуги осуществляется</w:t>
      </w:r>
      <w:r w:rsidR="00564E7B" w:rsidRPr="004F3908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432B4D" w:rsidRPr="004F3908">
        <w:rPr>
          <w:rFonts w:eastAsiaTheme="minorHAnsi"/>
          <w:sz w:val="24"/>
          <w:szCs w:val="24"/>
        </w:rPr>
        <w:t>6</w:t>
      </w:r>
      <w:r w:rsidR="009D290B" w:rsidRPr="004F3908">
        <w:rPr>
          <w:rFonts w:eastAsiaTheme="minorHAnsi"/>
          <w:sz w:val="24"/>
          <w:szCs w:val="24"/>
        </w:rPr>
        <w:t xml:space="preserve"> раз </w:t>
      </w:r>
      <w:r w:rsidRPr="004F3908">
        <w:rPr>
          <w:rFonts w:eastAsia="Times New Roman"/>
          <w:bCs/>
          <w:sz w:val="24"/>
          <w:szCs w:val="24"/>
          <w:lang w:eastAsia="ru-RU"/>
        </w:rPr>
        <w:t xml:space="preserve">в течение </w:t>
      </w:r>
      <w:r w:rsidR="009D290B" w:rsidRPr="004F3908">
        <w:rPr>
          <w:rFonts w:eastAsia="Times New Roman"/>
          <w:bCs/>
          <w:sz w:val="24"/>
          <w:szCs w:val="24"/>
          <w:lang w:eastAsia="ru-RU"/>
        </w:rPr>
        <w:t>14 календарных дней</w:t>
      </w:r>
      <w:r w:rsidR="00B25D40" w:rsidRPr="004F3908">
        <w:rPr>
          <w:rFonts w:eastAsia="Times New Roman"/>
          <w:bCs/>
          <w:sz w:val="24"/>
          <w:szCs w:val="24"/>
          <w:lang w:eastAsia="ru-RU"/>
        </w:rPr>
        <w:t>.</w:t>
      </w:r>
    </w:p>
    <w:p w:rsidR="001A3EF0" w:rsidRPr="004F3908" w:rsidRDefault="001A3EF0" w:rsidP="00F735AF">
      <w:pPr>
        <w:widowControl w:val="0"/>
        <w:autoSpaceDE w:val="0"/>
        <w:autoSpaceDN w:val="0"/>
        <w:adjustRightInd w:val="0"/>
        <w:spacing w:line="240" w:lineRule="auto"/>
        <w:ind w:left="-360" w:right="-186" w:firstLine="540"/>
        <w:jc w:val="center"/>
        <w:rPr>
          <w:rFonts w:eastAsia="Times New Roman"/>
          <w:b/>
          <w:sz w:val="24"/>
          <w:szCs w:val="24"/>
          <w:lang w:eastAsia="ru-RU"/>
        </w:rPr>
      </w:pPr>
      <w:r w:rsidRPr="004F3908">
        <w:rPr>
          <w:rFonts w:eastAsia="Times New Roman"/>
          <w:b/>
          <w:sz w:val="24"/>
          <w:szCs w:val="24"/>
          <w:lang w:eastAsia="ru-RU"/>
        </w:rPr>
        <w:t>3. Получатели социальной услуги</w:t>
      </w:r>
    </w:p>
    <w:p w:rsidR="009D290B" w:rsidRPr="004F3908" w:rsidRDefault="00170EEB" w:rsidP="00F735AF">
      <w:pPr>
        <w:autoSpaceDE w:val="0"/>
        <w:autoSpaceDN w:val="0"/>
        <w:adjustRightInd w:val="0"/>
        <w:spacing w:line="240" w:lineRule="auto"/>
        <w:ind w:left="-360" w:right="-186" w:firstLine="540"/>
        <w:rPr>
          <w:rFonts w:eastAsiaTheme="minorHAnsi"/>
          <w:bCs/>
          <w:sz w:val="24"/>
          <w:szCs w:val="24"/>
        </w:rPr>
      </w:pPr>
      <w:r w:rsidRPr="004F3908">
        <w:rPr>
          <w:rFonts w:eastAsiaTheme="minorHAnsi"/>
          <w:sz w:val="24"/>
          <w:szCs w:val="24"/>
        </w:rPr>
        <w:t>3</w:t>
      </w:r>
      <w:r w:rsidR="001A3EF0" w:rsidRPr="004F3908">
        <w:rPr>
          <w:rFonts w:eastAsiaTheme="minorHAnsi"/>
          <w:sz w:val="24"/>
          <w:szCs w:val="24"/>
        </w:rPr>
        <w:t>.1.</w:t>
      </w:r>
      <w:r w:rsidR="001A3EF0" w:rsidRPr="004F3908">
        <w:rPr>
          <w:rFonts w:eastAsiaTheme="minorHAnsi"/>
          <w:bCs/>
          <w:sz w:val="24"/>
          <w:szCs w:val="24"/>
        </w:rPr>
        <w:t>Получател</w:t>
      </w:r>
      <w:r w:rsidR="00845F17" w:rsidRPr="004F3908">
        <w:rPr>
          <w:rFonts w:eastAsiaTheme="minorHAnsi"/>
          <w:bCs/>
          <w:sz w:val="24"/>
          <w:szCs w:val="24"/>
        </w:rPr>
        <w:t>ями</w:t>
      </w:r>
      <w:r w:rsidR="001A3EF0" w:rsidRPr="004F3908">
        <w:rPr>
          <w:rFonts w:eastAsiaTheme="minorHAnsi"/>
          <w:bCs/>
          <w:sz w:val="24"/>
          <w:szCs w:val="24"/>
        </w:rPr>
        <w:t xml:space="preserve"> </w:t>
      </w:r>
      <w:r w:rsidR="00E91663" w:rsidRPr="004F3908">
        <w:rPr>
          <w:rFonts w:eastAsia="Times New Roman"/>
          <w:sz w:val="24"/>
          <w:szCs w:val="24"/>
          <w:lang w:eastAsia="ru-RU"/>
        </w:rPr>
        <w:t>срочной социальной</w:t>
      </w:r>
      <w:r w:rsidR="001A3EF0" w:rsidRPr="004F3908">
        <w:rPr>
          <w:rFonts w:eastAsiaTheme="minorHAnsi"/>
          <w:bCs/>
          <w:sz w:val="24"/>
          <w:szCs w:val="24"/>
        </w:rPr>
        <w:t xml:space="preserve"> услуги</w:t>
      </w:r>
      <w:r w:rsidR="00845F17" w:rsidRPr="004F3908">
        <w:rPr>
          <w:rFonts w:eastAsiaTheme="minorHAnsi"/>
          <w:bCs/>
          <w:sz w:val="24"/>
          <w:szCs w:val="24"/>
        </w:rPr>
        <w:t xml:space="preserve"> являются</w:t>
      </w:r>
      <w:r w:rsidR="00A42700" w:rsidRPr="004F3908">
        <w:rPr>
          <w:rFonts w:eastAsiaTheme="minorHAnsi"/>
          <w:bCs/>
          <w:sz w:val="24"/>
          <w:szCs w:val="24"/>
        </w:rPr>
        <w:t xml:space="preserve"> </w:t>
      </w:r>
      <w:r w:rsidR="00845F17" w:rsidRPr="004F3908">
        <w:rPr>
          <w:rFonts w:eastAsiaTheme="minorHAnsi"/>
          <w:bCs/>
          <w:sz w:val="24"/>
          <w:szCs w:val="24"/>
        </w:rPr>
        <w:t>одинокие или одиноко</w:t>
      </w:r>
      <w:r w:rsidR="00F735AF" w:rsidRPr="004F3908">
        <w:rPr>
          <w:rFonts w:eastAsiaTheme="minorHAnsi"/>
          <w:bCs/>
          <w:sz w:val="24"/>
          <w:szCs w:val="24"/>
        </w:rPr>
        <w:t xml:space="preserve"> </w:t>
      </w:r>
      <w:r w:rsidR="00845F17" w:rsidRPr="004F3908">
        <w:rPr>
          <w:rFonts w:eastAsiaTheme="minorHAnsi"/>
          <w:bCs/>
          <w:sz w:val="24"/>
          <w:szCs w:val="24"/>
        </w:rPr>
        <w:t xml:space="preserve">проживающие </w:t>
      </w:r>
      <w:r w:rsidR="009D290B" w:rsidRPr="004F3908">
        <w:rPr>
          <w:rFonts w:eastAsiaTheme="minorHAnsi"/>
          <w:bCs/>
          <w:sz w:val="24"/>
          <w:szCs w:val="24"/>
        </w:rPr>
        <w:t>граждане</w:t>
      </w:r>
      <w:r w:rsidR="00845F17" w:rsidRPr="004F3908">
        <w:rPr>
          <w:rFonts w:eastAsiaTheme="minorHAnsi"/>
          <w:bCs/>
          <w:sz w:val="24"/>
          <w:szCs w:val="24"/>
        </w:rPr>
        <w:t xml:space="preserve"> пожилого возраста и инвалиды</w:t>
      </w:r>
      <w:r w:rsidR="00A42700" w:rsidRPr="004F3908">
        <w:rPr>
          <w:rFonts w:eastAsiaTheme="minorHAnsi"/>
          <w:bCs/>
          <w:sz w:val="24"/>
          <w:szCs w:val="24"/>
        </w:rPr>
        <w:t>, находящиеся на режиме самоизоля</w:t>
      </w:r>
      <w:r w:rsidR="00845F17" w:rsidRPr="004F3908">
        <w:rPr>
          <w:rFonts w:eastAsiaTheme="minorHAnsi"/>
          <w:bCs/>
          <w:sz w:val="24"/>
          <w:szCs w:val="24"/>
        </w:rPr>
        <w:t>ц</w:t>
      </w:r>
      <w:r w:rsidR="00A42700" w:rsidRPr="004F3908">
        <w:rPr>
          <w:rFonts w:eastAsiaTheme="minorHAnsi"/>
          <w:bCs/>
          <w:sz w:val="24"/>
          <w:szCs w:val="24"/>
        </w:rPr>
        <w:t>ии</w:t>
      </w:r>
      <w:r w:rsidR="00845F17" w:rsidRPr="004F3908">
        <w:rPr>
          <w:rFonts w:eastAsiaTheme="minorHAnsi"/>
          <w:bCs/>
          <w:sz w:val="24"/>
          <w:szCs w:val="24"/>
        </w:rPr>
        <w:t xml:space="preserve"> на дому</w:t>
      </w:r>
      <w:r w:rsidR="00A42700" w:rsidRPr="004F3908">
        <w:rPr>
          <w:rFonts w:eastAsiaTheme="minorHAnsi"/>
          <w:bCs/>
          <w:sz w:val="24"/>
          <w:szCs w:val="24"/>
        </w:rPr>
        <w:t>.</w:t>
      </w:r>
    </w:p>
    <w:p w:rsidR="0027501D" w:rsidRPr="004F3908" w:rsidRDefault="0027501D" w:rsidP="00F735AF">
      <w:pPr>
        <w:autoSpaceDE w:val="0"/>
        <w:autoSpaceDN w:val="0"/>
        <w:adjustRightInd w:val="0"/>
        <w:spacing w:line="240" w:lineRule="auto"/>
        <w:ind w:left="-360" w:right="-186" w:firstLine="540"/>
        <w:jc w:val="center"/>
        <w:rPr>
          <w:rFonts w:eastAsiaTheme="minorHAnsi"/>
          <w:b/>
          <w:bCs/>
          <w:sz w:val="24"/>
          <w:szCs w:val="24"/>
        </w:rPr>
      </w:pPr>
      <w:r w:rsidRPr="004F3908">
        <w:rPr>
          <w:rFonts w:eastAsiaTheme="minorHAnsi"/>
          <w:b/>
          <w:bCs/>
          <w:sz w:val="24"/>
          <w:szCs w:val="24"/>
        </w:rPr>
        <w:t>4. Правила предоставления социальной услуги</w:t>
      </w:r>
    </w:p>
    <w:p w:rsidR="008666CE" w:rsidRPr="004F3908" w:rsidRDefault="00921E73" w:rsidP="00F735AF">
      <w:pPr>
        <w:widowControl w:val="0"/>
        <w:autoSpaceDE w:val="0"/>
        <w:autoSpaceDN w:val="0"/>
        <w:adjustRightInd w:val="0"/>
        <w:spacing w:line="240" w:lineRule="auto"/>
        <w:ind w:left="-360" w:right="-186" w:firstLine="540"/>
        <w:rPr>
          <w:bCs/>
          <w:color w:val="000000"/>
          <w:sz w:val="24"/>
          <w:szCs w:val="24"/>
        </w:rPr>
      </w:pPr>
      <w:r w:rsidRPr="004F3908">
        <w:rPr>
          <w:bCs/>
          <w:color w:val="000000"/>
          <w:sz w:val="24"/>
          <w:szCs w:val="24"/>
        </w:rPr>
        <w:t xml:space="preserve">4.1. </w:t>
      </w:r>
      <w:r w:rsidR="008666CE" w:rsidRPr="004F3908">
        <w:rPr>
          <w:bCs/>
          <w:color w:val="000000"/>
          <w:sz w:val="24"/>
          <w:szCs w:val="24"/>
        </w:rPr>
        <w:t xml:space="preserve">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</w:t>
      </w:r>
      <w:r w:rsidR="00E91663" w:rsidRPr="004F3908">
        <w:rPr>
          <w:rFonts w:eastAsia="Times New Roman"/>
          <w:sz w:val="24"/>
          <w:szCs w:val="24"/>
          <w:lang w:eastAsia="ru-RU"/>
        </w:rPr>
        <w:t>срочных социальных</w:t>
      </w:r>
      <w:r w:rsidR="008666CE" w:rsidRPr="004F3908">
        <w:rPr>
          <w:bCs/>
          <w:color w:val="000000"/>
          <w:sz w:val="24"/>
          <w:szCs w:val="24"/>
        </w:rPr>
        <w:t xml:space="preserve"> услуг.</w:t>
      </w:r>
    </w:p>
    <w:p w:rsidR="008666CE" w:rsidRPr="004F3908" w:rsidRDefault="008666CE" w:rsidP="00F735AF">
      <w:pPr>
        <w:widowControl w:val="0"/>
        <w:autoSpaceDE w:val="0"/>
        <w:autoSpaceDN w:val="0"/>
        <w:adjustRightInd w:val="0"/>
        <w:spacing w:line="240" w:lineRule="auto"/>
        <w:ind w:left="-360" w:right="-186" w:firstLine="540"/>
        <w:rPr>
          <w:rFonts w:eastAsiaTheme="minorHAnsi"/>
          <w:sz w:val="24"/>
          <w:szCs w:val="24"/>
        </w:rPr>
      </w:pPr>
      <w:r w:rsidRPr="004F3908">
        <w:rPr>
          <w:bCs/>
          <w:color w:val="000000"/>
          <w:sz w:val="24"/>
          <w:szCs w:val="24"/>
        </w:rPr>
        <w:t xml:space="preserve">4.2. </w:t>
      </w:r>
      <w:r w:rsidRPr="004F3908">
        <w:rPr>
          <w:rFonts w:eastAsiaTheme="minorHAnsi"/>
          <w:sz w:val="24"/>
          <w:szCs w:val="24"/>
        </w:rPr>
        <w:t xml:space="preserve">Основанием для предоставления срочных социальных услуг является </w:t>
      </w:r>
      <w:r w:rsidR="00B25D40" w:rsidRPr="004F3908">
        <w:rPr>
          <w:rFonts w:eastAsiaTheme="minorHAnsi"/>
          <w:sz w:val="24"/>
          <w:szCs w:val="24"/>
        </w:rPr>
        <w:t>обращение (в т.ч. с использованием средств связи – телефон, интернет, электронное сообщение, СМС)</w:t>
      </w:r>
      <w:r w:rsidR="00A42700" w:rsidRPr="004F3908">
        <w:rPr>
          <w:rFonts w:eastAsia="Times New Roman"/>
          <w:sz w:val="24"/>
          <w:szCs w:val="24"/>
          <w:lang w:eastAsia="ru-RU"/>
        </w:rPr>
        <w:t xml:space="preserve"> </w:t>
      </w:r>
      <w:r w:rsidRPr="004F3908">
        <w:rPr>
          <w:rFonts w:eastAsiaTheme="minorHAnsi"/>
          <w:sz w:val="24"/>
          <w:szCs w:val="24"/>
        </w:rPr>
        <w:t xml:space="preserve">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</w:t>
      </w:r>
      <w:r w:rsidR="00B25D40" w:rsidRPr="004F3908">
        <w:rPr>
          <w:rFonts w:eastAsiaTheme="minorHAnsi"/>
          <w:bCs/>
          <w:sz w:val="24"/>
          <w:szCs w:val="24"/>
        </w:rPr>
        <w:t>.</w:t>
      </w:r>
    </w:p>
    <w:p w:rsidR="008666CE" w:rsidRPr="004F3908" w:rsidRDefault="00AB6705" w:rsidP="00F735AF">
      <w:pPr>
        <w:widowControl w:val="0"/>
        <w:autoSpaceDE w:val="0"/>
        <w:autoSpaceDN w:val="0"/>
        <w:adjustRightInd w:val="0"/>
        <w:spacing w:line="240" w:lineRule="auto"/>
        <w:ind w:left="-360" w:right="-186" w:firstLine="540"/>
        <w:rPr>
          <w:rFonts w:eastAsiaTheme="minorHAnsi"/>
          <w:sz w:val="24"/>
          <w:szCs w:val="24"/>
        </w:rPr>
      </w:pPr>
      <w:r w:rsidRPr="004F3908">
        <w:rPr>
          <w:sz w:val="24"/>
          <w:szCs w:val="24"/>
        </w:rPr>
        <w:t xml:space="preserve">Решение о предоставлении социальной услуги принимается </w:t>
      </w:r>
      <w:r w:rsidR="00A42700" w:rsidRPr="004F3908">
        <w:rPr>
          <w:sz w:val="24"/>
          <w:szCs w:val="24"/>
        </w:rPr>
        <w:t>МБУСО «СКЦСОН «Вита»</w:t>
      </w:r>
      <w:r w:rsidRPr="004F3908">
        <w:rPr>
          <w:sz w:val="24"/>
          <w:szCs w:val="24"/>
        </w:rPr>
        <w:t xml:space="preserve"> </w:t>
      </w:r>
      <w:r w:rsidRPr="004F3908">
        <w:rPr>
          <w:sz w:val="24"/>
          <w:szCs w:val="24"/>
        </w:rPr>
        <w:lastRenderedPageBreak/>
        <w:t>незамедлительно в момент обращения заявителя</w:t>
      </w:r>
      <w:r w:rsidR="00F84069" w:rsidRPr="004F3908">
        <w:rPr>
          <w:sz w:val="24"/>
          <w:szCs w:val="24"/>
        </w:rPr>
        <w:t xml:space="preserve"> и оформляется приказом руководителя </w:t>
      </w:r>
      <w:r w:rsidR="00A42700" w:rsidRPr="004F3908">
        <w:rPr>
          <w:sz w:val="24"/>
          <w:szCs w:val="24"/>
        </w:rPr>
        <w:t>МБУСО «СКЦСОН «Вита»</w:t>
      </w:r>
      <w:r w:rsidR="00E91663" w:rsidRPr="004F3908">
        <w:rPr>
          <w:sz w:val="24"/>
          <w:szCs w:val="24"/>
        </w:rPr>
        <w:t xml:space="preserve"> </w:t>
      </w:r>
      <w:r w:rsidR="00E91663" w:rsidRPr="004F3908">
        <w:rPr>
          <w:bCs/>
          <w:color w:val="000000"/>
          <w:sz w:val="24"/>
          <w:szCs w:val="24"/>
        </w:rPr>
        <w:t>(П</w:t>
      </w:r>
      <w:r w:rsidR="00E91663" w:rsidRPr="004F3908">
        <w:rPr>
          <w:rFonts w:eastAsia="Times New Roman"/>
          <w:sz w:val="24"/>
          <w:szCs w:val="24"/>
          <w:lang w:eastAsia="ru-RU"/>
        </w:rPr>
        <w:t xml:space="preserve">риложение № </w:t>
      </w:r>
      <w:r w:rsidR="00B7752E" w:rsidRPr="004F3908">
        <w:rPr>
          <w:rFonts w:eastAsia="Times New Roman"/>
          <w:sz w:val="24"/>
          <w:szCs w:val="24"/>
          <w:lang w:eastAsia="ru-RU"/>
        </w:rPr>
        <w:t>1</w:t>
      </w:r>
      <w:r w:rsidR="00E91663" w:rsidRPr="004F3908">
        <w:rPr>
          <w:rFonts w:eastAsia="Times New Roman"/>
          <w:sz w:val="24"/>
          <w:szCs w:val="24"/>
          <w:lang w:eastAsia="ru-RU"/>
        </w:rPr>
        <w:t xml:space="preserve"> к Порядку)</w:t>
      </w:r>
      <w:r w:rsidR="00F84069" w:rsidRPr="004F3908">
        <w:rPr>
          <w:sz w:val="24"/>
          <w:szCs w:val="24"/>
        </w:rPr>
        <w:t>.</w:t>
      </w:r>
    </w:p>
    <w:p w:rsidR="00AB6705" w:rsidRPr="004F3908" w:rsidRDefault="00AB6705" w:rsidP="00F735AF">
      <w:pPr>
        <w:tabs>
          <w:tab w:val="left" w:pos="1260"/>
        </w:tabs>
        <w:spacing w:line="240" w:lineRule="auto"/>
        <w:ind w:left="-360" w:right="-186" w:firstLine="540"/>
        <w:rPr>
          <w:rFonts w:eastAsia="Times New Roman"/>
          <w:sz w:val="24"/>
          <w:szCs w:val="24"/>
          <w:lang w:eastAsia="ru-RU"/>
        </w:rPr>
      </w:pPr>
      <w:r w:rsidRPr="004F3908">
        <w:rPr>
          <w:bCs/>
          <w:color w:val="000000"/>
          <w:sz w:val="24"/>
          <w:szCs w:val="24"/>
        </w:rPr>
        <w:t>4.3.</w:t>
      </w:r>
      <w:r w:rsidR="00E91663" w:rsidRPr="004F3908">
        <w:rPr>
          <w:bCs/>
          <w:color w:val="000000"/>
          <w:sz w:val="24"/>
          <w:szCs w:val="24"/>
        </w:rPr>
        <w:t xml:space="preserve"> </w:t>
      </w:r>
      <w:r w:rsidR="00E91663" w:rsidRPr="004F3908">
        <w:rPr>
          <w:sz w:val="24"/>
          <w:szCs w:val="24"/>
        </w:rPr>
        <w:t xml:space="preserve">МБУСО «СКЦСОН «Вита» </w:t>
      </w:r>
      <w:r w:rsidR="00E91663" w:rsidRPr="004F3908">
        <w:rPr>
          <w:bCs/>
          <w:color w:val="000000"/>
          <w:sz w:val="24"/>
          <w:szCs w:val="24"/>
        </w:rPr>
        <w:t>обеспечивает защиту, обработку, хранение и использование персональных данных получателей социальной услуги в соответствии с законодательством Российской Федерации о персональных данных.</w:t>
      </w:r>
    </w:p>
    <w:p w:rsidR="00E91663" w:rsidRPr="004F3908" w:rsidRDefault="00E91663" w:rsidP="00F735AF">
      <w:pPr>
        <w:tabs>
          <w:tab w:val="left" w:pos="1260"/>
        </w:tabs>
        <w:spacing w:line="240" w:lineRule="auto"/>
        <w:ind w:left="-360" w:right="-186" w:firstLine="540"/>
        <w:rPr>
          <w:rFonts w:eastAsia="Times New Roman"/>
          <w:sz w:val="24"/>
          <w:szCs w:val="24"/>
          <w:lang w:eastAsia="ru-RU"/>
        </w:rPr>
      </w:pPr>
      <w:r w:rsidRPr="004F3908">
        <w:rPr>
          <w:rFonts w:eastAsia="Times New Roman"/>
          <w:sz w:val="24"/>
          <w:szCs w:val="24"/>
          <w:lang w:eastAsia="ru-RU"/>
        </w:rPr>
        <w:t>4.4.</w:t>
      </w:r>
      <w:r w:rsidRPr="004F3908">
        <w:rPr>
          <w:bCs/>
          <w:color w:val="000000"/>
          <w:sz w:val="24"/>
          <w:szCs w:val="24"/>
        </w:rPr>
        <w:t>Социальная услуга предоставляется при наличии информированного добровольного Согласия получателя услуг (П</w:t>
      </w:r>
      <w:r w:rsidRPr="004F3908">
        <w:rPr>
          <w:rFonts w:eastAsia="Times New Roman"/>
          <w:sz w:val="24"/>
          <w:szCs w:val="24"/>
          <w:lang w:eastAsia="ru-RU"/>
        </w:rPr>
        <w:t>риложение № 2 к Порядку)</w:t>
      </w:r>
      <w:r w:rsidRPr="004F3908">
        <w:rPr>
          <w:bCs/>
          <w:color w:val="000000"/>
          <w:sz w:val="24"/>
          <w:szCs w:val="24"/>
        </w:rPr>
        <w:t xml:space="preserve"> в соответствии </w:t>
      </w:r>
      <w:r w:rsidRPr="004F3908">
        <w:rPr>
          <w:rFonts w:eastAsia="Times New Roman"/>
          <w:sz w:val="24"/>
          <w:szCs w:val="24"/>
          <w:lang w:eastAsia="ru-RU"/>
        </w:rPr>
        <w:t xml:space="preserve"> требованиями, установленными Федеральным Законом, иными законами и нормативными правовыми актами, регулирующими социальное обслуживание граждан.</w:t>
      </w:r>
    </w:p>
    <w:p w:rsidR="00AB6705" w:rsidRPr="004F3908" w:rsidRDefault="00AB6705" w:rsidP="00F735AF">
      <w:pPr>
        <w:spacing w:line="240" w:lineRule="auto"/>
        <w:ind w:left="-360" w:right="-186" w:firstLine="540"/>
        <w:rPr>
          <w:color w:val="000000"/>
          <w:sz w:val="24"/>
          <w:szCs w:val="24"/>
        </w:rPr>
      </w:pPr>
      <w:r w:rsidRPr="004F3908">
        <w:rPr>
          <w:color w:val="000000"/>
          <w:sz w:val="24"/>
          <w:szCs w:val="24"/>
        </w:rPr>
        <w:t>4.5. Предоставление социальной услуги осуществляется в целях улучшения условий жизнедеятельности получателей социальных услуг посредством оказания получателям социальных услуг помощи</w:t>
      </w:r>
      <w:r w:rsidR="009D290B" w:rsidRPr="004F3908">
        <w:rPr>
          <w:color w:val="000000"/>
          <w:sz w:val="24"/>
          <w:szCs w:val="24"/>
        </w:rPr>
        <w:t xml:space="preserve"> в </w:t>
      </w:r>
      <w:r w:rsidR="001A4073" w:rsidRPr="004F3908">
        <w:rPr>
          <w:color w:val="000000"/>
          <w:sz w:val="24"/>
          <w:szCs w:val="24"/>
        </w:rPr>
        <w:t xml:space="preserve">приобретении и доставке на дом </w:t>
      </w:r>
      <w:r w:rsidR="00F84EB3" w:rsidRPr="004F3908">
        <w:rPr>
          <w:color w:val="000000"/>
          <w:sz w:val="24"/>
          <w:szCs w:val="24"/>
        </w:rPr>
        <w:t>продуктов питания, промышленных товаров первой необходимости, средств санитарии и гигиены, средств ухода, книг, газет, журналов, медицинских изделий, лекарственных препаратов при наличии назначения врача</w:t>
      </w:r>
      <w:r w:rsidRPr="004F3908">
        <w:rPr>
          <w:color w:val="000000"/>
          <w:sz w:val="24"/>
          <w:szCs w:val="24"/>
        </w:rPr>
        <w:t>.</w:t>
      </w:r>
    </w:p>
    <w:p w:rsidR="00B25D40" w:rsidRPr="004F3908" w:rsidRDefault="00AB6705" w:rsidP="00F735AF">
      <w:pPr>
        <w:widowControl w:val="0"/>
        <w:autoSpaceDE w:val="0"/>
        <w:autoSpaceDN w:val="0"/>
        <w:adjustRightInd w:val="0"/>
        <w:spacing w:line="240" w:lineRule="auto"/>
        <w:ind w:left="-360" w:right="-186" w:firstLine="540"/>
        <w:rPr>
          <w:bCs/>
          <w:color w:val="000000"/>
          <w:sz w:val="24"/>
          <w:szCs w:val="24"/>
        </w:rPr>
      </w:pPr>
      <w:r w:rsidRPr="004F3908">
        <w:rPr>
          <w:bCs/>
          <w:color w:val="000000"/>
          <w:sz w:val="24"/>
          <w:szCs w:val="24"/>
        </w:rPr>
        <w:t xml:space="preserve">4.6. </w:t>
      </w:r>
      <w:r w:rsidR="006B640A" w:rsidRPr="004F3908">
        <w:rPr>
          <w:bCs/>
          <w:color w:val="000000"/>
          <w:sz w:val="24"/>
          <w:szCs w:val="24"/>
        </w:rPr>
        <w:t>С</w:t>
      </w:r>
      <w:r w:rsidRPr="004F3908">
        <w:rPr>
          <w:bCs/>
          <w:color w:val="000000"/>
          <w:sz w:val="24"/>
          <w:szCs w:val="24"/>
        </w:rPr>
        <w:t xml:space="preserve">оциальная услуга предоставляется </w:t>
      </w:r>
      <w:r w:rsidR="00E268AB" w:rsidRPr="004F3908">
        <w:rPr>
          <w:bCs/>
          <w:color w:val="000000"/>
          <w:sz w:val="24"/>
          <w:szCs w:val="24"/>
        </w:rPr>
        <w:t>бесплатно</w:t>
      </w:r>
      <w:r w:rsidR="00845F17" w:rsidRPr="004F3908">
        <w:rPr>
          <w:bCs/>
          <w:color w:val="000000"/>
          <w:sz w:val="24"/>
          <w:szCs w:val="24"/>
        </w:rPr>
        <w:t>.</w:t>
      </w:r>
    </w:p>
    <w:p w:rsidR="00AB6705" w:rsidRPr="004F3908" w:rsidRDefault="00AB6705" w:rsidP="00F735AF">
      <w:pPr>
        <w:spacing w:line="240" w:lineRule="auto"/>
        <w:ind w:left="-360" w:right="-186" w:firstLine="540"/>
        <w:rPr>
          <w:rFonts w:eastAsia="Times New Roman"/>
          <w:sz w:val="24"/>
          <w:szCs w:val="24"/>
          <w:lang w:eastAsia="ru-RU"/>
        </w:rPr>
      </w:pPr>
      <w:r w:rsidRPr="004F3908">
        <w:rPr>
          <w:bCs/>
          <w:color w:val="000000"/>
          <w:sz w:val="24"/>
          <w:szCs w:val="24"/>
        </w:rPr>
        <w:t>4.</w:t>
      </w:r>
      <w:r w:rsidR="00E91663" w:rsidRPr="004F3908">
        <w:rPr>
          <w:bCs/>
          <w:color w:val="000000"/>
          <w:sz w:val="24"/>
          <w:szCs w:val="24"/>
        </w:rPr>
        <w:t>7</w:t>
      </w:r>
      <w:r w:rsidRPr="004F3908">
        <w:rPr>
          <w:bCs/>
          <w:color w:val="000000"/>
          <w:sz w:val="24"/>
          <w:szCs w:val="24"/>
        </w:rPr>
        <w:t xml:space="preserve">. </w:t>
      </w:r>
      <w:r w:rsidRPr="004F3908">
        <w:rPr>
          <w:rFonts w:eastAsia="Times New Roman"/>
          <w:sz w:val="24"/>
          <w:szCs w:val="24"/>
          <w:lang w:eastAsia="ru-RU"/>
        </w:rPr>
        <w:t xml:space="preserve">При предоставлении социальной услуги </w:t>
      </w:r>
      <w:r w:rsidR="00E91663" w:rsidRPr="004F3908">
        <w:rPr>
          <w:sz w:val="24"/>
          <w:szCs w:val="24"/>
        </w:rPr>
        <w:t xml:space="preserve">МБУСО «СКЦСОН «Вита» </w:t>
      </w:r>
      <w:r w:rsidRPr="004F3908">
        <w:rPr>
          <w:rFonts w:eastAsia="Times New Roman"/>
          <w:sz w:val="24"/>
          <w:szCs w:val="24"/>
          <w:lang w:eastAsia="ru-RU"/>
        </w:rPr>
        <w:t>обязан:</w:t>
      </w:r>
    </w:p>
    <w:p w:rsidR="00AB6705" w:rsidRPr="004F3908" w:rsidRDefault="00AB6705" w:rsidP="00F735AF">
      <w:pPr>
        <w:spacing w:line="240" w:lineRule="auto"/>
        <w:ind w:left="-360" w:right="-186" w:firstLine="540"/>
        <w:rPr>
          <w:rFonts w:eastAsia="Times New Roman"/>
          <w:sz w:val="24"/>
          <w:szCs w:val="24"/>
          <w:lang w:eastAsia="ru-RU"/>
        </w:rPr>
      </w:pPr>
      <w:r w:rsidRPr="004F3908">
        <w:rPr>
          <w:rFonts w:eastAsia="Times New Roman"/>
          <w:sz w:val="24"/>
          <w:szCs w:val="24"/>
          <w:lang w:eastAsia="ru-RU"/>
        </w:rPr>
        <w:t>- соблюдать права человека и гражданина;</w:t>
      </w:r>
    </w:p>
    <w:p w:rsidR="00AB6705" w:rsidRPr="004F3908" w:rsidRDefault="00AB6705" w:rsidP="00F735AF">
      <w:pPr>
        <w:spacing w:line="240" w:lineRule="auto"/>
        <w:ind w:left="-360" w:right="-186" w:firstLine="540"/>
        <w:rPr>
          <w:rFonts w:eastAsia="Times New Roman"/>
          <w:sz w:val="24"/>
          <w:szCs w:val="24"/>
          <w:lang w:eastAsia="ru-RU"/>
        </w:rPr>
      </w:pPr>
      <w:r w:rsidRPr="004F3908">
        <w:rPr>
          <w:rFonts w:eastAsia="Times New Roman"/>
          <w:sz w:val="24"/>
          <w:szCs w:val="24"/>
          <w:lang w:eastAsia="ru-RU"/>
        </w:rPr>
        <w:t>-обеспечивать неприкосновенность личности и безопасность получателей социальных услуг;</w:t>
      </w:r>
    </w:p>
    <w:p w:rsidR="00AB6705" w:rsidRPr="004F3908" w:rsidRDefault="00AB6705" w:rsidP="00F735AF">
      <w:pPr>
        <w:spacing w:line="240" w:lineRule="auto"/>
        <w:ind w:left="-360" w:right="-186" w:firstLine="540"/>
        <w:rPr>
          <w:rFonts w:eastAsia="Times New Roman"/>
          <w:sz w:val="24"/>
          <w:szCs w:val="24"/>
          <w:lang w:eastAsia="ru-RU"/>
        </w:rPr>
      </w:pPr>
      <w:r w:rsidRPr="004F3908">
        <w:rPr>
          <w:rFonts w:eastAsia="Times New Roman"/>
          <w:sz w:val="24"/>
          <w:szCs w:val="24"/>
          <w:lang w:eastAsia="ru-RU"/>
        </w:rPr>
        <w:t>- обеспечивать ознакомление получателей социальной услуги или их законных представителей со своими правоустанавливающими документами, на основании которых осуществляет свою деятельность и оказывает социальные услуги;</w:t>
      </w:r>
    </w:p>
    <w:p w:rsidR="00AB6705" w:rsidRPr="004F3908" w:rsidRDefault="00AB6705" w:rsidP="00F735AF">
      <w:pPr>
        <w:spacing w:line="240" w:lineRule="auto"/>
        <w:ind w:left="-360" w:right="-186" w:firstLine="540"/>
        <w:rPr>
          <w:rFonts w:eastAsia="Times New Roman"/>
          <w:sz w:val="24"/>
          <w:szCs w:val="24"/>
          <w:lang w:eastAsia="ru-RU"/>
        </w:rPr>
      </w:pPr>
      <w:r w:rsidRPr="004F3908">
        <w:rPr>
          <w:rFonts w:eastAsia="Times New Roman"/>
          <w:sz w:val="24"/>
          <w:szCs w:val="24"/>
          <w:lang w:eastAsia="ru-RU"/>
        </w:rPr>
        <w:t xml:space="preserve">- исполнять иные обязанности, связанные с реализацией прав получателей социальных услуг на социальное обслуживание в форме на дому. </w:t>
      </w:r>
    </w:p>
    <w:p w:rsidR="00921E73" w:rsidRPr="004F3908" w:rsidRDefault="00AB6705" w:rsidP="00F735AF">
      <w:pPr>
        <w:widowControl w:val="0"/>
        <w:autoSpaceDE w:val="0"/>
        <w:autoSpaceDN w:val="0"/>
        <w:adjustRightInd w:val="0"/>
        <w:spacing w:line="240" w:lineRule="auto"/>
        <w:ind w:left="-360" w:right="-186" w:firstLine="540"/>
        <w:rPr>
          <w:rFonts w:eastAsia="Times New Roman"/>
          <w:sz w:val="24"/>
          <w:szCs w:val="24"/>
          <w:lang w:eastAsia="ru-RU"/>
        </w:rPr>
      </w:pPr>
      <w:r w:rsidRPr="004F3908">
        <w:rPr>
          <w:rFonts w:eastAsiaTheme="minorHAnsi"/>
          <w:sz w:val="24"/>
          <w:szCs w:val="24"/>
        </w:rPr>
        <w:t>4.</w:t>
      </w:r>
      <w:r w:rsidR="009B01BD" w:rsidRPr="004F3908">
        <w:rPr>
          <w:rFonts w:eastAsiaTheme="minorHAnsi"/>
          <w:sz w:val="24"/>
          <w:szCs w:val="24"/>
        </w:rPr>
        <w:t>8</w:t>
      </w:r>
      <w:r w:rsidRPr="004F3908">
        <w:rPr>
          <w:rFonts w:eastAsiaTheme="minorHAnsi"/>
          <w:sz w:val="24"/>
          <w:szCs w:val="24"/>
        </w:rPr>
        <w:t xml:space="preserve">. </w:t>
      </w:r>
      <w:r w:rsidR="008666CE" w:rsidRPr="004F3908">
        <w:rPr>
          <w:rFonts w:eastAsiaTheme="minorHAnsi"/>
          <w:sz w:val="24"/>
          <w:szCs w:val="24"/>
        </w:rPr>
        <w:t>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</w:t>
      </w:r>
      <w:r w:rsidRPr="004F3908">
        <w:rPr>
          <w:rFonts w:eastAsiaTheme="minorHAnsi"/>
          <w:sz w:val="24"/>
          <w:szCs w:val="24"/>
        </w:rPr>
        <w:t xml:space="preserve"> (</w:t>
      </w:r>
      <w:r w:rsidR="00E91663" w:rsidRPr="004F3908">
        <w:rPr>
          <w:rFonts w:eastAsiaTheme="minorHAnsi"/>
          <w:sz w:val="24"/>
          <w:szCs w:val="24"/>
        </w:rPr>
        <w:t>П</w:t>
      </w:r>
      <w:r w:rsidR="00921E73" w:rsidRPr="004F3908">
        <w:rPr>
          <w:rFonts w:eastAsia="Times New Roman"/>
          <w:sz w:val="24"/>
          <w:szCs w:val="24"/>
          <w:lang w:eastAsia="ru-RU"/>
        </w:rPr>
        <w:t>риложени</w:t>
      </w:r>
      <w:r w:rsidR="00E91663" w:rsidRPr="004F3908">
        <w:rPr>
          <w:rFonts w:eastAsia="Times New Roman"/>
          <w:sz w:val="24"/>
          <w:szCs w:val="24"/>
          <w:lang w:eastAsia="ru-RU"/>
        </w:rPr>
        <w:t>е</w:t>
      </w:r>
      <w:r w:rsidR="00921E73" w:rsidRPr="004F3908">
        <w:rPr>
          <w:rFonts w:eastAsia="Times New Roman"/>
          <w:sz w:val="24"/>
          <w:szCs w:val="24"/>
          <w:lang w:eastAsia="ru-RU"/>
        </w:rPr>
        <w:t xml:space="preserve"> № </w:t>
      </w:r>
      <w:r w:rsidR="00B7752E" w:rsidRPr="004F3908">
        <w:rPr>
          <w:rFonts w:eastAsia="Times New Roman"/>
          <w:sz w:val="24"/>
          <w:szCs w:val="24"/>
          <w:lang w:eastAsia="ru-RU"/>
        </w:rPr>
        <w:t>3</w:t>
      </w:r>
      <w:r w:rsidR="00CB7FDD" w:rsidRPr="004F3908">
        <w:rPr>
          <w:rFonts w:eastAsia="Times New Roman"/>
          <w:sz w:val="24"/>
          <w:szCs w:val="24"/>
          <w:lang w:eastAsia="ru-RU"/>
        </w:rPr>
        <w:t xml:space="preserve"> к Порядку</w:t>
      </w:r>
      <w:r w:rsidR="00921E73" w:rsidRPr="004F3908">
        <w:rPr>
          <w:rFonts w:eastAsia="Times New Roman"/>
          <w:sz w:val="24"/>
          <w:szCs w:val="24"/>
          <w:lang w:eastAsia="ru-RU"/>
        </w:rPr>
        <w:t>).</w:t>
      </w:r>
    </w:p>
    <w:p w:rsidR="00921E73" w:rsidRPr="004F3908" w:rsidRDefault="00921E73" w:rsidP="00F735AF">
      <w:pPr>
        <w:spacing w:line="240" w:lineRule="auto"/>
        <w:ind w:left="-360" w:right="-186" w:firstLine="540"/>
        <w:rPr>
          <w:color w:val="000000"/>
          <w:sz w:val="24"/>
          <w:szCs w:val="24"/>
        </w:rPr>
      </w:pPr>
    </w:p>
    <w:p w:rsidR="006B6926" w:rsidRPr="004F3908" w:rsidRDefault="00E91663" w:rsidP="00F735AF">
      <w:pPr>
        <w:autoSpaceDE w:val="0"/>
        <w:autoSpaceDN w:val="0"/>
        <w:adjustRightInd w:val="0"/>
        <w:spacing w:line="240" w:lineRule="auto"/>
        <w:ind w:left="-360" w:right="-186" w:firstLine="540"/>
        <w:jc w:val="center"/>
        <w:rPr>
          <w:rFonts w:eastAsiaTheme="minorHAnsi"/>
          <w:b/>
          <w:bCs/>
          <w:sz w:val="24"/>
          <w:szCs w:val="24"/>
        </w:rPr>
      </w:pPr>
      <w:r w:rsidRPr="004F3908">
        <w:rPr>
          <w:rFonts w:eastAsiaTheme="minorHAnsi"/>
          <w:b/>
          <w:bCs/>
          <w:sz w:val="24"/>
          <w:szCs w:val="24"/>
        </w:rPr>
        <w:t>5</w:t>
      </w:r>
      <w:r w:rsidR="006B6926" w:rsidRPr="004F3908">
        <w:rPr>
          <w:rFonts w:eastAsiaTheme="minorHAnsi"/>
          <w:b/>
          <w:bCs/>
          <w:sz w:val="24"/>
          <w:szCs w:val="24"/>
        </w:rPr>
        <w:t>. Перечень документов, необходимых для принятия решения</w:t>
      </w:r>
    </w:p>
    <w:p w:rsidR="006B6926" w:rsidRPr="004F3908" w:rsidRDefault="006B6926" w:rsidP="00F735AF">
      <w:pPr>
        <w:autoSpaceDE w:val="0"/>
        <w:autoSpaceDN w:val="0"/>
        <w:adjustRightInd w:val="0"/>
        <w:spacing w:line="240" w:lineRule="auto"/>
        <w:ind w:left="-360" w:right="-186" w:firstLine="540"/>
        <w:jc w:val="center"/>
        <w:rPr>
          <w:rFonts w:eastAsiaTheme="minorHAnsi"/>
          <w:b/>
          <w:bCs/>
          <w:sz w:val="24"/>
          <w:szCs w:val="24"/>
        </w:rPr>
      </w:pPr>
      <w:r w:rsidRPr="004F3908">
        <w:rPr>
          <w:rFonts w:eastAsiaTheme="minorHAnsi"/>
          <w:b/>
          <w:bCs/>
          <w:sz w:val="24"/>
          <w:szCs w:val="24"/>
        </w:rPr>
        <w:t>и организации предоставления социальных услуг</w:t>
      </w:r>
    </w:p>
    <w:p w:rsidR="006B6926" w:rsidRPr="004F3908" w:rsidRDefault="009C28FB" w:rsidP="00F735AF">
      <w:pPr>
        <w:autoSpaceDE w:val="0"/>
        <w:autoSpaceDN w:val="0"/>
        <w:adjustRightInd w:val="0"/>
        <w:spacing w:line="240" w:lineRule="auto"/>
        <w:ind w:left="-360" w:right="-186" w:firstLine="540"/>
        <w:rPr>
          <w:rFonts w:eastAsiaTheme="minorHAnsi"/>
          <w:sz w:val="24"/>
          <w:szCs w:val="24"/>
        </w:rPr>
      </w:pPr>
      <w:r w:rsidRPr="004F3908">
        <w:rPr>
          <w:rFonts w:eastAsiaTheme="minorHAnsi"/>
          <w:sz w:val="24"/>
          <w:szCs w:val="24"/>
        </w:rPr>
        <w:t>5</w:t>
      </w:r>
      <w:r w:rsidR="00C731F1" w:rsidRPr="004F3908">
        <w:rPr>
          <w:rFonts w:eastAsiaTheme="minorHAnsi"/>
          <w:sz w:val="24"/>
          <w:szCs w:val="24"/>
        </w:rPr>
        <w:t xml:space="preserve">.1 </w:t>
      </w:r>
      <w:r w:rsidR="006B6926" w:rsidRPr="004F3908">
        <w:rPr>
          <w:rFonts w:eastAsiaTheme="minorHAnsi"/>
          <w:sz w:val="24"/>
          <w:szCs w:val="24"/>
        </w:rPr>
        <w:t xml:space="preserve">Социальная услуга предоставляется </w:t>
      </w:r>
      <w:r w:rsidR="009B01BD" w:rsidRPr="004F3908">
        <w:rPr>
          <w:sz w:val="24"/>
          <w:szCs w:val="24"/>
        </w:rPr>
        <w:t xml:space="preserve">МБУСО «СКЦСОН «Вита» </w:t>
      </w:r>
      <w:r w:rsidR="006B6926" w:rsidRPr="004F3908">
        <w:rPr>
          <w:rFonts w:eastAsiaTheme="minorHAnsi"/>
          <w:sz w:val="24"/>
          <w:szCs w:val="24"/>
        </w:rPr>
        <w:t xml:space="preserve">на основании </w:t>
      </w:r>
      <w:r w:rsidR="00B25D40" w:rsidRPr="004F3908">
        <w:rPr>
          <w:rFonts w:eastAsiaTheme="minorHAnsi"/>
          <w:sz w:val="24"/>
          <w:szCs w:val="24"/>
        </w:rPr>
        <w:t>обращения</w:t>
      </w:r>
      <w:r w:rsidR="009B01BD" w:rsidRPr="004F3908">
        <w:rPr>
          <w:rFonts w:eastAsiaTheme="minorHAnsi"/>
          <w:sz w:val="24"/>
          <w:szCs w:val="24"/>
        </w:rPr>
        <w:t xml:space="preserve"> </w:t>
      </w:r>
      <w:r w:rsidR="00B25D40" w:rsidRPr="004F3908">
        <w:rPr>
          <w:rFonts w:eastAsiaTheme="minorHAnsi"/>
          <w:sz w:val="24"/>
          <w:szCs w:val="24"/>
        </w:rPr>
        <w:t xml:space="preserve">(в т.ч. с использованием средств связи – телефон, интернет, электронное сообщение, СМС) </w:t>
      </w:r>
      <w:r w:rsidR="006B6926" w:rsidRPr="004F3908">
        <w:rPr>
          <w:rFonts w:eastAsiaTheme="minorHAnsi"/>
          <w:sz w:val="24"/>
          <w:szCs w:val="24"/>
        </w:rPr>
        <w:t>получателя социальных услуг</w:t>
      </w:r>
      <w:r w:rsidR="000376AB" w:rsidRPr="004F3908">
        <w:rPr>
          <w:rFonts w:eastAsiaTheme="minorHAnsi"/>
          <w:sz w:val="24"/>
          <w:szCs w:val="24"/>
        </w:rPr>
        <w:t>, а также получения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</w:t>
      </w:r>
      <w:r w:rsidR="006B6926" w:rsidRPr="004F3908">
        <w:rPr>
          <w:rFonts w:eastAsiaTheme="minorHAnsi"/>
          <w:sz w:val="24"/>
          <w:szCs w:val="24"/>
        </w:rPr>
        <w:t>.</w:t>
      </w:r>
      <w:r w:rsidR="00B25D40" w:rsidRPr="004F3908">
        <w:rPr>
          <w:rFonts w:eastAsiaTheme="minorHAnsi"/>
          <w:sz w:val="24"/>
          <w:szCs w:val="24"/>
        </w:rPr>
        <w:t xml:space="preserve"> Обращение, поступившее по телефону, оформляется телефонограммой</w:t>
      </w:r>
      <w:r w:rsidR="009B01BD" w:rsidRPr="004F3908">
        <w:rPr>
          <w:rFonts w:eastAsiaTheme="minorHAnsi"/>
          <w:sz w:val="24"/>
          <w:szCs w:val="24"/>
        </w:rPr>
        <w:t xml:space="preserve"> (П</w:t>
      </w:r>
      <w:r w:rsidR="009B01BD" w:rsidRPr="004F3908">
        <w:rPr>
          <w:rFonts w:eastAsia="Times New Roman"/>
          <w:sz w:val="24"/>
          <w:szCs w:val="24"/>
          <w:lang w:eastAsia="ru-RU"/>
        </w:rPr>
        <w:t xml:space="preserve">риложение № </w:t>
      </w:r>
      <w:r w:rsidR="00B7752E" w:rsidRPr="004F3908">
        <w:rPr>
          <w:rFonts w:eastAsia="Times New Roman"/>
          <w:sz w:val="24"/>
          <w:szCs w:val="24"/>
          <w:lang w:eastAsia="ru-RU"/>
        </w:rPr>
        <w:t>4</w:t>
      </w:r>
      <w:r w:rsidR="009B01BD" w:rsidRPr="004F3908">
        <w:rPr>
          <w:rFonts w:eastAsia="Times New Roman"/>
          <w:sz w:val="24"/>
          <w:szCs w:val="24"/>
          <w:lang w:eastAsia="ru-RU"/>
        </w:rPr>
        <w:t xml:space="preserve"> к Порядку)</w:t>
      </w:r>
      <w:r w:rsidR="00B25D40" w:rsidRPr="004F3908">
        <w:rPr>
          <w:rFonts w:eastAsiaTheme="minorHAnsi"/>
          <w:sz w:val="24"/>
          <w:szCs w:val="24"/>
        </w:rPr>
        <w:t>.</w:t>
      </w:r>
    </w:p>
    <w:p w:rsidR="00654890" w:rsidRPr="004F3908" w:rsidRDefault="009C28FB" w:rsidP="00F735AF">
      <w:pPr>
        <w:autoSpaceDE w:val="0"/>
        <w:autoSpaceDN w:val="0"/>
        <w:adjustRightInd w:val="0"/>
        <w:spacing w:line="240" w:lineRule="auto"/>
        <w:ind w:left="-360" w:right="-186" w:firstLine="540"/>
        <w:rPr>
          <w:rFonts w:eastAsiaTheme="minorHAnsi"/>
          <w:sz w:val="24"/>
          <w:szCs w:val="24"/>
        </w:rPr>
      </w:pPr>
      <w:r w:rsidRPr="004F3908">
        <w:rPr>
          <w:rFonts w:eastAsiaTheme="minorHAnsi"/>
          <w:sz w:val="24"/>
          <w:szCs w:val="24"/>
        </w:rPr>
        <w:t>5</w:t>
      </w:r>
      <w:r w:rsidR="00C731F1" w:rsidRPr="004F3908">
        <w:rPr>
          <w:rFonts w:eastAsiaTheme="minorHAnsi"/>
          <w:sz w:val="24"/>
          <w:szCs w:val="24"/>
        </w:rPr>
        <w:t>.2</w:t>
      </w:r>
      <w:r w:rsidR="006B6926" w:rsidRPr="004F3908">
        <w:rPr>
          <w:rFonts w:eastAsiaTheme="minorHAnsi"/>
          <w:sz w:val="24"/>
          <w:szCs w:val="24"/>
        </w:rPr>
        <w:t xml:space="preserve">. Получатель социальных услуг (законный представитель) вместе с </w:t>
      </w:r>
      <w:r w:rsidR="00B25D40" w:rsidRPr="004F3908">
        <w:rPr>
          <w:rFonts w:eastAsiaTheme="minorHAnsi"/>
          <w:sz w:val="24"/>
          <w:szCs w:val="24"/>
        </w:rPr>
        <w:t>обращением</w:t>
      </w:r>
      <w:r w:rsidR="006B6926" w:rsidRPr="004F3908">
        <w:rPr>
          <w:rFonts w:eastAsiaTheme="minorHAnsi"/>
          <w:sz w:val="24"/>
          <w:szCs w:val="24"/>
        </w:rPr>
        <w:t xml:space="preserve"> представляет</w:t>
      </w:r>
      <w:r w:rsidR="00C731F1" w:rsidRPr="004F3908">
        <w:rPr>
          <w:rFonts w:eastAsiaTheme="minorHAnsi"/>
          <w:sz w:val="24"/>
          <w:szCs w:val="24"/>
        </w:rPr>
        <w:t xml:space="preserve"> </w:t>
      </w:r>
      <w:r w:rsidR="009B01BD" w:rsidRPr="004F3908">
        <w:rPr>
          <w:sz w:val="24"/>
          <w:szCs w:val="24"/>
        </w:rPr>
        <w:t xml:space="preserve">МБУСО «СКЦСОН «Вита» </w:t>
      </w:r>
      <w:r w:rsidR="00B25D40" w:rsidRPr="004F3908">
        <w:rPr>
          <w:rFonts w:eastAsiaTheme="minorHAnsi"/>
          <w:sz w:val="24"/>
          <w:szCs w:val="24"/>
        </w:rPr>
        <w:t xml:space="preserve">копию </w:t>
      </w:r>
      <w:r w:rsidR="006B6926" w:rsidRPr="004F3908">
        <w:rPr>
          <w:rFonts w:eastAsiaTheme="minorHAnsi"/>
          <w:sz w:val="24"/>
          <w:szCs w:val="24"/>
        </w:rPr>
        <w:t>документ</w:t>
      </w:r>
      <w:r w:rsidR="00B25D40" w:rsidRPr="004F3908">
        <w:rPr>
          <w:rFonts w:eastAsiaTheme="minorHAnsi"/>
          <w:sz w:val="24"/>
          <w:szCs w:val="24"/>
        </w:rPr>
        <w:t>а</w:t>
      </w:r>
      <w:r w:rsidR="006B6926" w:rsidRPr="004F3908">
        <w:rPr>
          <w:rFonts w:eastAsiaTheme="minorHAnsi"/>
          <w:sz w:val="24"/>
          <w:szCs w:val="24"/>
        </w:rPr>
        <w:t>, удостоверяющ</w:t>
      </w:r>
      <w:r w:rsidR="00B25D40" w:rsidRPr="004F3908">
        <w:rPr>
          <w:rFonts w:eastAsiaTheme="minorHAnsi"/>
          <w:sz w:val="24"/>
          <w:szCs w:val="24"/>
        </w:rPr>
        <w:t>его</w:t>
      </w:r>
      <w:r w:rsidR="006B6926" w:rsidRPr="004F3908">
        <w:rPr>
          <w:rFonts w:eastAsiaTheme="minorHAnsi"/>
          <w:sz w:val="24"/>
          <w:szCs w:val="24"/>
        </w:rPr>
        <w:t xml:space="preserve"> личность получателя социальных услуг</w:t>
      </w:r>
      <w:r w:rsidR="00B25D40" w:rsidRPr="004F3908">
        <w:rPr>
          <w:rFonts w:eastAsiaTheme="minorHAnsi"/>
          <w:sz w:val="24"/>
          <w:szCs w:val="24"/>
        </w:rPr>
        <w:t xml:space="preserve"> (в т.ч. путем сканирования документа)</w:t>
      </w:r>
      <w:r w:rsidR="00654890" w:rsidRPr="004F3908">
        <w:rPr>
          <w:rFonts w:eastAsiaTheme="minorHAnsi"/>
          <w:sz w:val="24"/>
          <w:szCs w:val="24"/>
        </w:rPr>
        <w:t>.</w:t>
      </w:r>
    </w:p>
    <w:p w:rsidR="00C319C3" w:rsidRPr="004F3908" w:rsidRDefault="00C319C3" w:rsidP="00C319C3">
      <w:pPr>
        <w:autoSpaceDE w:val="0"/>
        <w:autoSpaceDN w:val="0"/>
        <w:adjustRightInd w:val="0"/>
        <w:spacing w:line="240" w:lineRule="auto"/>
        <w:ind w:left="-360" w:right="-186" w:firstLine="540"/>
        <w:rPr>
          <w:rFonts w:eastAsiaTheme="minorHAnsi"/>
          <w:sz w:val="24"/>
          <w:szCs w:val="24"/>
        </w:rPr>
      </w:pPr>
      <w:r w:rsidRPr="004F3908">
        <w:rPr>
          <w:rFonts w:eastAsiaTheme="minorHAnsi"/>
          <w:sz w:val="24"/>
          <w:szCs w:val="24"/>
        </w:rPr>
        <w:t xml:space="preserve">5.3.Обращения регистрируются в Журнале </w:t>
      </w:r>
      <w:r w:rsidRPr="004F3908">
        <w:rPr>
          <w:sz w:val="24"/>
          <w:szCs w:val="24"/>
        </w:rPr>
        <w:t xml:space="preserve">учета обращений граждан для  получения срочных социальных услуг на дому </w:t>
      </w:r>
      <w:r w:rsidRPr="004F3908">
        <w:rPr>
          <w:rFonts w:eastAsiaTheme="minorHAnsi"/>
          <w:sz w:val="24"/>
          <w:szCs w:val="24"/>
        </w:rPr>
        <w:t>(П</w:t>
      </w:r>
      <w:r w:rsidRPr="004F3908">
        <w:rPr>
          <w:rFonts w:eastAsia="Times New Roman"/>
          <w:sz w:val="24"/>
          <w:szCs w:val="24"/>
          <w:lang w:eastAsia="ru-RU"/>
        </w:rPr>
        <w:t>риложение № 5 к Порядку)</w:t>
      </w:r>
      <w:r w:rsidRPr="004F3908">
        <w:rPr>
          <w:rFonts w:eastAsiaTheme="minorHAnsi"/>
          <w:sz w:val="24"/>
          <w:szCs w:val="24"/>
        </w:rPr>
        <w:t>.</w:t>
      </w:r>
    </w:p>
    <w:p w:rsidR="0027501D" w:rsidRPr="004F3908" w:rsidRDefault="009C28FB" w:rsidP="00F735AF">
      <w:pPr>
        <w:autoSpaceDE w:val="0"/>
        <w:autoSpaceDN w:val="0"/>
        <w:adjustRightInd w:val="0"/>
        <w:spacing w:line="240" w:lineRule="auto"/>
        <w:ind w:left="-360" w:right="-186" w:firstLine="540"/>
        <w:rPr>
          <w:rFonts w:eastAsiaTheme="minorHAnsi"/>
          <w:sz w:val="24"/>
          <w:szCs w:val="24"/>
        </w:rPr>
      </w:pPr>
      <w:r w:rsidRPr="004F3908">
        <w:rPr>
          <w:rFonts w:eastAsiaTheme="minorHAnsi"/>
          <w:sz w:val="24"/>
          <w:szCs w:val="24"/>
        </w:rPr>
        <w:t>5</w:t>
      </w:r>
      <w:r w:rsidR="0027501D" w:rsidRPr="004F3908">
        <w:rPr>
          <w:rFonts w:eastAsiaTheme="minorHAnsi"/>
          <w:sz w:val="24"/>
          <w:szCs w:val="24"/>
        </w:rPr>
        <w:t>.</w:t>
      </w:r>
      <w:r w:rsidR="00C319C3" w:rsidRPr="004F3908">
        <w:rPr>
          <w:rFonts w:eastAsiaTheme="minorHAnsi"/>
          <w:sz w:val="24"/>
          <w:szCs w:val="24"/>
        </w:rPr>
        <w:t>4</w:t>
      </w:r>
      <w:r w:rsidR="0027501D" w:rsidRPr="004F3908">
        <w:rPr>
          <w:rFonts w:eastAsiaTheme="minorHAnsi"/>
          <w:sz w:val="24"/>
          <w:szCs w:val="24"/>
        </w:rPr>
        <w:t xml:space="preserve">. </w:t>
      </w:r>
      <w:r w:rsidR="009B01BD" w:rsidRPr="004F3908">
        <w:rPr>
          <w:sz w:val="24"/>
          <w:szCs w:val="24"/>
        </w:rPr>
        <w:t xml:space="preserve">МБУСО «СКЦСОН «Вита» </w:t>
      </w:r>
      <w:r w:rsidR="0027501D" w:rsidRPr="004F3908">
        <w:rPr>
          <w:rFonts w:eastAsiaTheme="minorHAnsi"/>
          <w:sz w:val="24"/>
          <w:szCs w:val="24"/>
        </w:rPr>
        <w:t xml:space="preserve">формируется личное дело, в котором </w:t>
      </w:r>
      <w:r w:rsidR="00231434" w:rsidRPr="004F3908">
        <w:rPr>
          <w:rFonts w:eastAsiaTheme="minorHAnsi"/>
          <w:sz w:val="24"/>
          <w:szCs w:val="24"/>
        </w:rPr>
        <w:t>содержатся</w:t>
      </w:r>
      <w:r w:rsidR="0027501D" w:rsidRPr="004F3908">
        <w:rPr>
          <w:rFonts w:eastAsiaTheme="minorHAnsi"/>
          <w:sz w:val="24"/>
          <w:szCs w:val="24"/>
        </w:rPr>
        <w:t xml:space="preserve"> следующие документы:</w:t>
      </w:r>
    </w:p>
    <w:p w:rsidR="00C731F1" w:rsidRPr="004F3908" w:rsidRDefault="0027501D" w:rsidP="00F735AF">
      <w:pPr>
        <w:autoSpaceDE w:val="0"/>
        <w:autoSpaceDN w:val="0"/>
        <w:adjustRightInd w:val="0"/>
        <w:spacing w:line="240" w:lineRule="auto"/>
        <w:ind w:left="-360" w:right="-186" w:firstLine="540"/>
        <w:rPr>
          <w:rFonts w:eastAsiaTheme="minorHAnsi"/>
          <w:sz w:val="24"/>
          <w:szCs w:val="24"/>
        </w:rPr>
      </w:pPr>
      <w:r w:rsidRPr="004F3908">
        <w:rPr>
          <w:rFonts w:eastAsiaTheme="minorHAnsi"/>
          <w:sz w:val="24"/>
          <w:szCs w:val="24"/>
        </w:rPr>
        <w:t xml:space="preserve">- </w:t>
      </w:r>
      <w:r w:rsidR="00B25D40" w:rsidRPr="004F3908">
        <w:rPr>
          <w:rFonts w:eastAsiaTheme="minorHAnsi"/>
          <w:sz w:val="24"/>
          <w:szCs w:val="24"/>
        </w:rPr>
        <w:t>обращение</w:t>
      </w:r>
      <w:r w:rsidR="00C731F1" w:rsidRPr="004F3908">
        <w:rPr>
          <w:rFonts w:eastAsiaTheme="minorHAnsi"/>
          <w:sz w:val="24"/>
          <w:szCs w:val="24"/>
        </w:rPr>
        <w:t xml:space="preserve"> на предоставление услуги</w:t>
      </w:r>
      <w:r w:rsidR="0055199F" w:rsidRPr="004F3908">
        <w:rPr>
          <w:rFonts w:eastAsiaTheme="minorHAnsi"/>
          <w:sz w:val="24"/>
          <w:szCs w:val="24"/>
        </w:rPr>
        <w:t>, в том числе оформленное телефонограммой</w:t>
      </w:r>
      <w:r w:rsidR="00C731F1" w:rsidRPr="004F3908">
        <w:rPr>
          <w:rFonts w:eastAsiaTheme="minorHAnsi"/>
          <w:sz w:val="24"/>
          <w:szCs w:val="24"/>
        </w:rPr>
        <w:t>;</w:t>
      </w:r>
    </w:p>
    <w:p w:rsidR="00B25D40" w:rsidRPr="004F3908" w:rsidRDefault="00B25D40" w:rsidP="00F735AF">
      <w:pPr>
        <w:autoSpaceDE w:val="0"/>
        <w:autoSpaceDN w:val="0"/>
        <w:adjustRightInd w:val="0"/>
        <w:spacing w:line="240" w:lineRule="auto"/>
        <w:ind w:left="-360" w:right="-186" w:firstLine="540"/>
        <w:rPr>
          <w:rFonts w:eastAsiaTheme="minorHAnsi"/>
          <w:sz w:val="24"/>
          <w:szCs w:val="24"/>
        </w:rPr>
      </w:pPr>
      <w:r w:rsidRPr="004F3908">
        <w:rPr>
          <w:rFonts w:eastAsiaTheme="minorHAnsi"/>
          <w:sz w:val="24"/>
          <w:szCs w:val="24"/>
        </w:rPr>
        <w:t>- копия документа, удостоверяющего личность получателя социальных услуг;</w:t>
      </w:r>
    </w:p>
    <w:p w:rsidR="0055199F" w:rsidRPr="004F3908" w:rsidRDefault="0055199F" w:rsidP="00F735AF">
      <w:pPr>
        <w:autoSpaceDE w:val="0"/>
        <w:autoSpaceDN w:val="0"/>
        <w:adjustRightInd w:val="0"/>
        <w:spacing w:line="240" w:lineRule="auto"/>
        <w:ind w:left="-360" w:right="-186" w:firstLine="540"/>
        <w:rPr>
          <w:rFonts w:eastAsiaTheme="minorHAnsi"/>
          <w:sz w:val="24"/>
          <w:szCs w:val="24"/>
        </w:rPr>
      </w:pPr>
      <w:r w:rsidRPr="004F3908">
        <w:rPr>
          <w:rFonts w:eastAsiaTheme="minorHAnsi"/>
          <w:sz w:val="24"/>
          <w:szCs w:val="24"/>
        </w:rPr>
        <w:t xml:space="preserve">- приказ о принятии решения </w:t>
      </w:r>
      <w:r w:rsidR="00657735" w:rsidRPr="004F3908">
        <w:rPr>
          <w:rFonts w:eastAsiaTheme="minorHAnsi"/>
          <w:sz w:val="24"/>
          <w:szCs w:val="24"/>
        </w:rPr>
        <w:t xml:space="preserve">о </w:t>
      </w:r>
      <w:r w:rsidRPr="004F3908">
        <w:rPr>
          <w:rFonts w:eastAsiaTheme="minorHAnsi"/>
          <w:sz w:val="24"/>
          <w:szCs w:val="24"/>
        </w:rPr>
        <w:t>предоставления срочной социальной услуги;</w:t>
      </w:r>
    </w:p>
    <w:p w:rsidR="00B25D40" w:rsidRPr="004F3908" w:rsidRDefault="00C731F1" w:rsidP="00F735AF">
      <w:pPr>
        <w:autoSpaceDE w:val="0"/>
        <w:autoSpaceDN w:val="0"/>
        <w:adjustRightInd w:val="0"/>
        <w:spacing w:line="240" w:lineRule="auto"/>
        <w:ind w:left="-360" w:right="-186" w:firstLine="540"/>
        <w:rPr>
          <w:rFonts w:eastAsiaTheme="minorHAnsi"/>
          <w:sz w:val="24"/>
          <w:szCs w:val="24"/>
        </w:rPr>
      </w:pPr>
      <w:r w:rsidRPr="004F3908">
        <w:rPr>
          <w:rFonts w:eastAsiaTheme="minorHAnsi"/>
          <w:sz w:val="24"/>
          <w:szCs w:val="24"/>
        </w:rPr>
        <w:t>- акт о предоставлении социальной услуги с подписью получателя (законного представителя получателя) социальной услуги</w:t>
      </w:r>
      <w:r w:rsidR="00B25D40" w:rsidRPr="004F3908">
        <w:rPr>
          <w:rFonts w:eastAsiaTheme="minorHAnsi"/>
          <w:sz w:val="24"/>
          <w:szCs w:val="24"/>
        </w:rPr>
        <w:t>;</w:t>
      </w:r>
    </w:p>
    <w:p w:rsidR="004F0BC4" w:rsidRDefault="00B25D40" w:rsidP="00CF36B8">
      <w:pPr>
        <w:autoSpaceDE w:val="0"/>
        <w:autoSpaceDN w:val="0"/>
        <w:adjustRightInd w:val="0"/>
        <w:spacing w:line="240" w:lineRule="auto"/>
        <w:ind w:left="-360" w:right="-186" w:firstLine="540"/>
        <w:rPr>
          <w:rFonts w:eastAsia="Times New Roman"/>
          <w:sz w:val="24"/>
          <w:szCs w:val="24"/>
          <w:lang w:eastAsia="ru-RU"/>
        </w:rPr>
      </w:pPr>
      <w:r w:rsidRPr="004F3908">
        <w:rPr>
          <w:rFonts w:eastAsiaTheme="minorHAnsi"/>
          <w:sz w:val="24"/>
          <w:szCs w:val="24"/>
        </w:rPr>
        <w:t>- сведения о наличии иных обстоятельств, установленных Правительством Калининградской области</w:t>
      </w:r>
      <w:r w:rsidR="0055199F" w:rsidRPr="004F3908">
        <w:rPr>
          <w:rFonts w:eastAsiaTheme="minorHAnsi"/>
          <w:sz w:val="24"/>
          <w:szCs w:val="24"/>
        </w:rPr>
        <w:t>, поступившие из Министерства здравоохранения Калининградской области, подведомственных ему учреждений здравоохранения, и (или) Управления Роспотребнадзора по Калининградской области.</w:t>
      </w:r>
      <w:r w:rsidR="00CF36B8">
        <w:rPr>
          <w:rFonts w:eastAsia="Times New Roman"/>
          <w:sz w:val="24"/>
          <w:szCs w:val="24"/>
          <w:lang w:eastAsia="ru-RU"/>
        </w:rPr>
        <w:t xml:space="preserve"> </w:t>
      </w:r>
    </w:p>
    <w:sectPr w:rsidR="004F0BC4" w:rsidSect="000F1A5C">
      <w:headerReference w:type="first" r:id="rId8"/>
      <w:pgSz w:w="11906" w:h="16838"/>
      <w:pgMar w:top="1134" w:right="567" w:bottom="907" w:left="1701" w:header="170" w:footer="62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24D" w:rsidRDefault="0021724D" w:rsidP="002C77D6">
      <w:pPr>
        <w:spacing w:line="240" w:lineRule="auto"/>
      </w:pPr>
      <w:r>
        <w:separator/>
      </w:r>
    </w:p>
  </w:endnote>
  <w:endnote w:type="continuationSeparator" w:id="1">
    <w:p w:rsidR="0021724D" w:rsidRDefault="0021724D" w:rsidP="002C77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24D" w:rsidRDefault="0021724D" w:rsidP="002C77D6">
      <w:pPr>
        <w:spacing w:line="240" w:lineRule="auto"/>
      </w:pPr>
      <w:r>
        <w:separator/>
      </w:r>
    </w:p>
  </w:footnote>
  <w:footnote w:type="continuationSeparator" w:id="1">
    <w:p w:rsidR="0021724D" w:rsidRDefault="0021724D" w:rsidP="002C77D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C3" w:rsidRDefault="00C319C3" w:rsidP="006361F5">
    <w:pPr>
      <w:pStyle w:val="a8"/>
      <w:tabs>
        <w:tab w:val="clear" w:pos="4677"/>
        <w:tab w:val="clear" w:pos="9355"/>
        <w:tab w:val="left" w:pos="388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AAB"/>
    <w:multiLevelType w:val="hybridMultilevel"/>
    <w:tmpl w:val="A1D02DDC"/>
    <w:lvl w:ilvl="0" w:tplc="A6A0EA4A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24A0C"/>
    <w:multiLevelType w:val="multilevel"/>
    <w:tmpl w:val="E7A8A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1162A09"/>
    <w:multiLevelType w:val="hybridMultilevel"/>
    <w:tmpl w:val="F6940EA4"/>
    <w:lvl w:ilvl="0" w:tplc="23B65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5D3B4A"/>
    <w:multiLevelType w:val="multilevel"/>
    <w:tmpl w:val="A162BCF8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7FC65B1"/>
    <w:multiLevelType w:val="hybridMultilevel"/>
    <w:tmpl w:val="5EF668CA"/>
    <w:lvl w:ilvl="0" w:tplc="9BA0EAB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F56719"/>
    <w:multiLevelType w:val="multilevel"/>
    <w:tmpl w:val="B49C60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3C9302CE"/>
    <w:multiLevelType w:val="multilevel"/>
    <w:tmpl w:val="6DB09BE8"/>
    <w:lvl w:ilvl="0">
      <w:start w:val="3"/>
      <w:numFmt w:val="upperRoman"/>
      <w:lvlText w:val="%1."/>
      <w:lvlJc w:val="righ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E570FF"/>
    <w:multiLevelType w:val="hybridMultilevel"/>
    <w:tmpl w:val="F98C3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72D33"/>
    <w:multiLevelType w:val="multilevel"/>
    <w:tmpl w:val="E7A8A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ttachedTemplate r:id="rId1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D73150"/>
    <w:rsid w:val="0000378B"/>
    <w:rsid w:val="00004124"/>
    <w:rsid w:val="00015896"/>
    <w:rsid w:val="000212B2"/>
    <w:rsid w:val="000376AB"/>
    <w:rsid w:val="00044688"/>
    <w:rsid w:val="00054926"/>
    <w:rsid w:val="00064B52"/>
    <w:rsid w:val="000A0DAC"/>
    <w:rsid w:val="000A1AA7"/>
    <w:rsid w:val="000A7490"/>
    <w:rsid w:val="000B5B92"/>
    <w:rsid w:val="000C5AB8"/>
    <w:rsid w:val="000F1A5C"/>
    <w:rsid w:val="000F5FC9"/>
    <w:rsid w:val="00112B8C"/>
    <w:rsid w:val="00117A76"/>
    <w:rsid w:val="00117B50"/>
    <w:rsid w:val="001364C1"/>
    <w:rsid w:val="00143739"/>
    <w:rsid w:val="00147E09"/>
    <w:rsid w:val="0015468E"/>
    <w:rsid w:val="00156DD1"/>
    <w:rsid w:val="001613E2"/>
    <w:rsid w:val="00161DBB"/>
    <w:rsid w:val="00170EEB"/>
    <w:rsid w:val="0018624D"/>
    <w:rsid w:val="0019379E"/>
    <w:rsid w:val="0019515F"/>
    <w:rsid w:val="00196ED1"/>
    <w:rsid w:val="001A3A65"/>
    <w:rsid w:val="001A3EF0"/>
    <w:rsid w:val="001A4073"/>
    <w:rsid w:val="001B0C5B"/>
    <w:rsid w:val="001C2019"/>
    <w:rsid w:val="001C5D4B"/>
    <w:rsid w:val="001D3ADA"/>
    <w:rsid w:val="001E1363"/>
    <w:rsid w:val="001E5185"/>
    <w:rsid w:val="001F6A24"/>
    <w:rsid w:val="001F7B75"/>
    <w:rsid w:val="00201827"/>
    <w:rsid w:val="0021724D"/>
    <w:rsid w:val="00231434"/>
    <w:rsid w:val="0023408C"/>
    <w:rsid w:val="00234D93"/>
    <w:rsid w:val="002360B7"/>
    <w:rsid w:val="00236E81"/>
    <w:rsid w:val="00253A27"/>
    <w:rsid w:val="00270DA6"/>
    <w:rsid w:val="0027501D"/>
    <w:rsid w:val="00276AD6"/>
    <w:rsid w:val="0029041E"/>
    <w:rsid w:val="002944C4"/>
    <w:rsid w:val="002A037F"/>
    <w:rsid w:val="002A5548"/>
    <w:rsid w:val="002C77D6"/>
    <w:rsid w:val="002D38DC"/>
    <w:rsid w:val="002D5A5C"/>
    <w:rsid w:val="002E7DA8"/>
    <w:rsid w:val="002F0F2B"/>
    <w:rsid w:val="002F2590"/>
    <w:rsid w:val="002F4A95"/>
    <w:rsid w:val="0033463E"/>
    <w:rsid w:val="00345801"/>
    <w:rsid w:val="0036346C"/>
    <w:rsid w:val="003678C9"/>
    <w:rsid w:val="00372DAB"/>
    <w:rsid w:val="00373DBD"/>
    <w:rsid w:val="00386921"/>
    <w:rsid w:val="003A7608"/>
    <w:rsid w:val="003B380C"/>
    <w:rsid w:val="003C1F60"/>
    <w:rsid w:val="003D3099"/>
    <w:rsid w:val="003D42CF"/>
    <w:rsid w:val="003E0408"/>
    <w:rsid w:val="003E1172"/>
    <w:rsid w:val="003E5922"/>
    <w:rsid w:val="00405FAF"/>
    <w:rsid w:val="00406D2B"/>
    <w:rsid w:val="00406EDF"/>
    <w:rsid w:val="0041092B"/>
    <w:rsid w:val="00414E22"/>
    <w:rsid w:val="00417D82"/>
    <w:rsid w:val="00423B34"/>
    <w:rsid w:val="004258C9"/>
    <w:rsid w:val="00432B4D"/>
    <w:rsid w:val="00433958"/>
    <w:rsid w:val="00440517"/>
    <w:rsid w:val="004557EF"/>
    <w:rsid w:val="00471FA0"/>
    <w:rsid w:val="00472F72"/>
    <w:rsid w:val="00483EC9"/>
    <w:rsid w:val="00490862"/>
    <w:rsid w:val="004A55A1"/>
    <w:rsid w:val="004F0BC4"/>
    <w:rsid w:val="004F3908"/>
    <w:rsid w:val="004F63F0"/>
    <w:rsid w:val="005171A4"/>
    <w:rsid w:val="00520395"/>
    <w:rsid w:val="00523424"/>
    <w:rsid w:val="00525221"/>
    <w:rsid w:val="00550CC8"/>
    <w:rsid w:val="0055199F"/>
    <w:rsid w:val="005538DC"/>
    <w:rsid w:val="00554A8F"/>
    <w:rsid w:val="00560AC5"/>
    <w:rsid w:val="00560BF3"/>
    <w:rsid w:val="00564E7B"/>
    <w:rsid w:val="00570203"/>
    <w:rsid w:val="00574F7C"/>
    <w:rsid w:val="00581055"/>
    <w:rsid w:val="00586193"/>
    <w:rsid w:val="005C4413"/>
    <w:rsid w:val="005C4525"/>
    <w:rsid w:val="005D1F9D"/>
    <w:rsid w:val="005D4190"/>
    <w:rsid w:val="005D5358"/>
    <w:rsid w:val="0060047E"/>
    <w:rsid w:val="0060058D"/>
    <w:rsid w:val="00614A70"/>
    <w:rsid w:val="00614F50"/>
    <w:rsid w:val="00621017"/>
    <w:rsid w:val="006355A1"/>
    <w:rsid w:val="006361F5"/>
    <w:rsid w:val="00640A7E"/>
    <w:rsid w:val="00654890"/>
    <w:rsid w:val="006560F5"/>
    <w:rsid w:val="00657735"/>
    <w:rsid w:val="00683CCB"/>
    <w:rsid w:val="00690BD4"/>
    <w:rsid w:val="006A0D22"/>
    <w:rsid w:val="006B640A"/>
    <w:rsid w:val="006B6926"/>
    <w:rsid w:val="006D0A60"/>
    <w:rsid w:val="006D1181"/>
    <w:rsid w:val="006E02F6"/>
    <w:rsid w:val="006E710F"/>
    <w:rsid w:val="00702278"/>
    <w:rsid w:val="007047A3"/>
    <w:rsid w:val="00734C03"/>
    <w:rsid w:val="00736DF7"/>
    <w:rsid w:val="007447D4"/>
    <w:rsid w:val="00760002"/>
    <w:rsid w:val="0076184D"/>
    <w:rsid w:val="00765C21"/>
    <w:rsid w:val="00766D16"/>
    <w:rsid w:val="00766D97"/>
    <w:rsid w:val="00786231"/>
    <w:rsid w:val="00791A27"/>
    <w:rsid w:val="007A1961"/>
    <w:rsid w:val="007B1148"/>
    <w:rsid w:val="007F4B9B"/>
    <w:rsid w:val="00800AF6"/>
    <w:rsid w:val="00803175"/>
    <w:rsid w:val="00805DB4"/>
    <w:rsid w:val="0081284D"/>
    <w:rsid w:val="00822929"/>
    <w:rsid w:val="00823124"/>
    <w:rsid w:val="0083264B"/>
    <w:rsid w:val="00845F17"/>
    <w:rsid w:val="008561D0"/>
    <w:rsid w:val="00861643"/>
    <w:rsid w:val="008666CE"/>
    <w:rsid w:val="00870609"/>
    <w:rsid w:val="00870FD8"/>
    <w:rsid w:val="0088268F"/>
    <w:rsid w:val="00885122"/>
    <w:rsid w:val="00890892"/>
    <w:rsid w:val="008B6FC4"/>
    <w:rsid w:val="008C4C94"/>
    <w:rsid w:val="008C60D8"/>
    <w:rsid w:val="008C6CEA"/>
    <w:rsid w:val="008E3215"/>
    <w:rsid w:val="008E5B34"/>
    <w:rsid w:val="008F779A"/>
    <w:rsid w:val="009155CB"/>
    <w:rsid w:val="00916E38"/>
    <w:rsid w:val="00920696"/>
    <w:rsid w:val="00921E73"/>
    <w:rsid w:val="00946ECA"/>
    <w:rsid w:val="00966EB2"/>
    <w:rsid w:val="0097120A"/>
    <w:rsid w:val="009A7DBF"/>
    <w:rsid w:val="009B01BD"/>
    <w:rsid w:val="009C28FB"/>
    <w:rsid w:val="009C4BFA"/>
    <w:rsid w:val="009C7669"/>
    <w:rsid w:val="009D26C6"/>
    <w:rsid w:val="009D290B"/>
    <w:rsid w:val="009F50CF"/>
    <w:rsid w:val="00A11C77"/>
    <w:rsid w:val="00A30518"/>
    <w:rsid w:val="00A42700"/>
    <w:rsid w:val="00A568A1"/>
    <w:rsid w:val="00A615B8"/>
    <w:rsid w:val="00A70A37"/>
    <w:rsid w:val="00A73BC1"/>
    <w:rsid w:val="00A80412"/>
    <w:rsid w:val="00A80BE2"/>
    <w:rsid w:val="00A85348"/>
    <w:rsid w:val="00AA4EE8"/>
    <w:rsid w:val="00AA5308"/>
    <w:rsid w:val="00AA739D"/>
    <w:rsid w:val="00AB5132"/>
    <w:rsid w:val="00AB6705"/>
    <w:rsid w:val="00AC25C2"/>
    <w:rsid w:val="00AF1503"/>
    <w:rsid w:val="00AF3D4C"/>
    <w:rsid w:val="00AF3FDF"/>
    <w:rsid w:val="00B03187"/>
    <w:rsid w:val="00B15EAA"/>
    <w:rsid w:val="00B210DB"/>
    <w:rsid w:val="00B25117"/>
    <w:rsid w:val="00B25D40"/>
    <w:rsid w:val="00B30827"/>
    <w:rsid w:val="00B423DC"/>
    <w:rsid w:val="00B440F0"/>
    <w:rsid w:val="00B6522A"/>
    <w:rsid w:val="00B65DCA"/>
    <w:rsid w:val="00B67061"/>
    <w:rsid w:val="00B72150"/>
    <w:rsid w:val="00B75D42"/>
    <w:rsid w:val="00B7752E"/>
    <w:rsid w:val="00B866F1"/>
    <w:rsid w:val="00B90EA1"/>
    <w:rsid w:val="00B97FFB"/>
    <w:rsid w:val="00BA2599"/>
    <w:rsid w:val="00BA447C"/>
    <w:rsid w:val="00BC0633"/>
    <w:rsid w:val="00BC26DF"/>
    <w:rsid w:val="00BC5B43"/>
    <w:rsid w:val="00BC68DD"/>
    <w:rsid w:val="00BD3718"/>
    <w:rsid w:val="00BE5294"/>
    <w:rsid w:val="00BE5D7B"/>
    <w:rsid w:val="00C10485"/>
    <w:rsid w:val="00C23FFE"/>
    <w:rsid w:val="00C30AD5"/>
    <w:rsid w:val="00C317CE"/>
    <w:rsid w:val="00C319C3"/>
    <w:rsid w:val="00C31AC5"/>
    <w:rsid w:val="00C36188"/>
    <w:rsid w:val="00C53AE8"/>
    <w:rsid w:val="00C731F1"/>
    <w:rsid w:val="00C82664"/>
    <w:rsid w:val="00C8442D"/>
    <w:rsid w:val="00C92C4C"/>
    <w:rsid w:val="00C94328"/>
    <w:rsid w:val="00CA4194"/>
    <w:rsid w:val="00CA62B8"/>
    <w:rsid w:val="00CB02FF"/>
    <w:rsid w:val="00CB2C27"/>
    <w:rsid w:val="00CB4919"/>
    <w:rsid w:val="00CB5E31"/>
    <w:rsid w:val="00CB7FDD"/>
    <w:rsid w:val="00CC3FDB"/>
    <w:rsid w:val="00CC4D22"/>
    <w:rsid w:val="00CD32E9"/>
    <w:rsid w:val="00CE6E83"/>
    <w:rsid w:val="00CE7870"/>
    <w:rsid w:val="00CF0E93"/>
    <w:rsid w:val="00CF0F0D"/>
    <w:rsid w:val="00CF15F6"/>
    <w:rsid w:val="00CF24B0"/>
    <w:rsid w:val="00CF36B8"/>
    <w:rsid w:val="00CF5EE9"/>
    <w:rsid w:val="00D15EB0"/>
    <w:rsid w:val="00D21997"/>
    <w:rsid w:val="00D34102"/>
    <w:rsid w:val="00D34EF9"/>
    <w:rsid w:val="00D41C4D"/>
    <w:rsid w:val="00D50A96"/>
    <w:rsid w:val="00D64B5D"/>
    <w:rsid w:val="00D6758E"/>
    <w:rsid w:val="00D70C9F"/>
    <w:rsid w:val="00D72D48"/>
    <w:rsid w:val="00D73150"/>
    <w:rsid w:val="00D823C5"/>
    <w:rsid w:val="00D9058C"/>
    <w:rsid w:val="00D9193A"/>
    <w:rsid w:val="00D96843"/>
    <w:rsid w:val="00DA2F04"/>
    <w:rsid w:val="00DB1CF6"/>
    <w:rsid w:val="00DB314A"/>
    <w:rsid w:val="00DB4DA6"/>
    <w:rsid w:val="00DB633C"/>
    <w:rsid w:val="00DB69AE"/>
    <w:rsid w:val="00DC250B"/>
    <w:rsid w:val="00DE5127"/>
    <w:rsid w:val="00DE7FA0"/>
    <w:rsid w:val="00DF6B37"/>
    <w:rsid w:val="00E13426"/>
    <w:rsid w:val="00E15A2A"/>
    <w:rsid w:val="00E15A5F"/>
    <w:rsid w:val="00E17BC0"/>
    <w:rsid w:val="00E2361E"/>
    <w:rsid w:val="00E24245"/>
    <w:rsid w:val="00E268AB"/>
    <w:rsid w:val="00E32B3C"/>
    <w:rsid w:val="00E355B8"/>
    <w:rsid w:val="00E36ADF"/>
    <w:rsid w:val="00E4492F"/>
    <w:rsid w:val="00E45A31"/>
    <w:rsid w:val="00E64B55"/>
    <w:rsid w:val="00E76BE5"/>
    <w:rsid w:val="00E84B17"/>
    <w:rsid w:val="00E91663"/>
    <w:rsid w:val="00EB2A44"/>
    <w:rsid w:val="00EB61A5"/>
    <w:rsid w:val="00EC309E"/>
    <w:rsid w:val="00EC4EDA"/>
    <w:rsid w:val="00F01106"/>
    <w:rsid w:val="00F10F39"/>
    <w:rsid w:val="00F156CB"/>
    <w:rsid w:val="00F214B0"/>
    <w:rsid w:val="00F24C25"/>
    <w:rsid w:val="00F25565"/>
    <w:rsid w:val="00F25855"/>
    <w:rsid w:val="00F33396"/>
    <w:rsid w:val="00F47EE8"/>
    <w:rsid w:val="00F60432"/>
    <w:rsid w:val="00F67A85"/>
    <w:rsid w:val="00F71249"/>
    <w:rsid w:val="00F735AF"/>
    <w:rsid w:val="00F75974"/>
    <w:rsid w:val="00F80C81"/>
    <w:rsid w:val="00F84069"/>
    <w:rsid w:val="00F84EB3"/>
    <w:rsid w:val="00F9134C"/>
    <w:rsid w:val="00F97E50"/>
    <w:rsid w:val="00FA19D9"/>
    <w:rsid w:val="00FA55EA"/>
    <w:rsid w:val="00FB07EC"/>
    <w:rsid w:val="00FB0A7C"/>
    <w:rsid w:val="00FC4FF3"/>
    <w:rsid w:val="00FC6DDE"/>
    <w:rsid w:val="00FF4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F0"/>
    <w:pPr>
      <w:spacing w:after="0" w:line="36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9086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908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862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rsid w:val="0070227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C77D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77D6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2C77D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77D6"/>
    <w:rPr>
      <w:rFonts w:ascii="Times New Roman" w:eastAsia="Calibri" w:hAnsi="Times New Roman" w:cs="Times New Roman"/>
      <w:sz w:val="28"/>
      <w:szCs w:val="28"/>
    </w:rPr>
  </w:style>
  <w:style w:type="paragraph" w:styleId="ac">
    <w:name w:val="Body Text"/>
    <w:basedOn w:val="a"/>
    <w:link w:val="ad"/>
    <w:rsid w:val="00AF1503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AF15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67A8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e">
    <w:name w:val="Hyperlink"/>
    <w:basedOn w:val="a0"/>
    <w:uiPriority w:val="99"/>
    <w:unhideWhenUsed/>
    <w:rsid w:val="00920696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E15A2A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5D41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D4190"/>
    <w:rPr>
      <w:rFonts w:ascii="Times New Roman" w:eastAsia="Calibri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5D4190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D419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F0"/>
    <w:pPr>
      <w:spacing w:after="0" w:line="36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9086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908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862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rsid w:val="0070227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C77D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77D6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2C77D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77D6"/>
    <w:rPr>
      <w:rFonts w:ascii="Times New Roman" w:eastAsia="Calibri" w:hAnsi="Times New Roman" w:cs="Times New Roman"/>
      <w:sz w:val="28"/>
      <w:szCs w:val="28"/>
    </w:rPr>
  </w:style>
  <w:style w:type="paragraph" w:styleId="ac">
    <w:name w:val="Body Text"/>
    <w:basedOn w:val="a"/>
    <w:link w:val="ad"/>
    <w:rsid w:val="00AF1503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AF15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67A8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e">
    <w:name w:val="Hyperlink"/>
    <w:basedOn w:val="a0"/>
    <w:uiPriority w:val="99"/>
    <w:unhideWhenUsed/>
    <w:rsid w:val="00920696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E15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1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0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8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35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578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052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829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2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10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75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912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2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ova_E\Documents\&#1053;&#1054;&#1042;%20&#1073;&#1083;&#1072;&#1085;&#1082;&#1080;%20&#1080;%20&#1096;&#1072;&#1073;&#1083;&#1086;&#1085;&#1099;\&#1085;&#1086;&#1074;&#1099;&#1077;%20&#1073;&#1083;&#1072;&#1085;&#1082;&#1080;\&#1041;&#1083;&#1072;&#1085;&#1082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71A50-D5B9-4E2F-A5D6-4DDC9042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приказа.dotx</Template>
  <TotalTime>1</TotalTime>
  <Pages>2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Свищева</dc:creator>
  <cp:lastModifiedBy>User</cp:lastModifiedBy>
  <cp:revision>2</cp:revision>
  <cp:lastPrinted>2020-04-21T13:48:00Z</cp:lastPrinted>
  <dcterms:created xsi:type="dcterms:W3CDTF">2020-04-23T07:40:00Z</dcterms:created>
  <dcterms:modified xsi:type="dcterms:W3CDTF">2020-04-23T07:40:00Z</dcterms:modified>
</cp:coreProperties>
</file>